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BF" w:rsidRPr="00A64840" w:rsidRDefault="00996FA7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9" type="#_x0000_t75" style="position:absolute;margin-left:387pt;margin-top:-94.6pt;width:124.75pt;height:107.4pt;z-index:251661312">
            <v:imagedata r:id="rId9" o:title="DOSB_Ringe_Logo_Farbe_cmyk_300dpi_sz"/>
            <w10:wrap type="square"/>
          </v:shape>
        </w:pict>
      </w:r>
      <w:r>
        <w:rPr>
          <w:rFonts w:ascii="Arial" w:hAnsi="Arial" w:cs="Arial"/>
          <w:noProof/>
          <w:szCs w:val="20"/>
        </w:rPr>
        <w:pict>
          <v:shape id="_x0000_s1116" type="#_x0000_t75" style="position:absolute;margin-left:-61.65pt;margin-top:126.2pt;width:603pt;height:221.35pt;z-index:251656192;mso-position-vertical-relative:page">
            <v:imagedata r:id="rId10" o:title="titelbild_styleguide_3_4_09"/>
            <w10:wrap anchory="page"/>
            <w10:anchorlock/>
          </v:shape>
        </w:pict>
      </w:r>
      <w:r>
        <w:rPr>
          <w:rFonts w:ascii="Arial" w:hAnsi="Arial" w:cs="Aria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.35pt;margin-top:639.2pt;width:7in;height:99pt;z-index:251654144;mso-position-vertical-relative:page" filled="f" stroked="f">
            <v:textbox style="mso-next-textbox:#_x0000_s1038">
              <w:txbxContent>
                <w:p w:rsidR="00640CC4" w:rsidRPr="004E77CD" w:rsidRDefault="00640CC4" w:rsidP="00EE65BF">
                  <w:pPr>
                    <w:pStyle w:val="berschrift4"/>
                    <w:rPr>
                      <w:color w:val="333333"/>
                      <w:sz w:val="40"/>
                      <w:szCs w:val="32"/>
                    </w:rPr>
                  </w:pPr>
                  <w:r w:rsidRPr="004E77CD">
                    <w:rPr>
                      <w:color w:val="333333"/>
                      <w:sz w:val="40"/>
                      <w:szCs w:val="32"/>
                    </w:rPr>
                    <w:t xml:space="preserve">DOSB I </w:t>
                  </w:r>
                  <w:r>
                    <w:rPr>
                      <w:color w:val="333333"/>
                      <w:sz w:val="40"/>
                      <w:szCs w:val="32"/>
                    </w:rPr>
                    <w:t>Sportplakette des Bundespräsidenten</w:t>
                  </w:r>
                </w:p>
                <w:p w:rsidR="00640CC4" w:rsidRPr="004E77CD" w:rsidRDefault="00640CC4" w:rsidP="00EE65BF"/>
                <w:p w:rsidR="00640CC4" w:rsidRDefault="00640CC4" w:rsidP="00EE65BF">
                  <w:pPr>
                    <w:jc w:val="right"/>
                    <w:rPr>
                      <w:rFonts w:ascii="Arial" w:hAnsi="Arial"/>
                      <w:color w:val="333333"/>
                      <w:sz w:val="38"/>
                    </w:rPr>
                  </w:pPr>
                  <w:r>
                    <w:rPr>
                      <w:rFonts w:ascii="Arial" w:hAnsi="Arial"/>
                      <w:color w:val="333333"/>
                      <w:sz w:val="38"/>
                    </w:rPr>
                    <w:t>Antrag auf Verleihung</w:t>
                  </w:r>
                </w:p>
                <w:p w:rsidR="00640CC4" w:rsidRDefault="00640CC4" w:rsidP="00EE65BF">
                  <w:pPr>
                    <w:jc w:val="right"/>
                    <w:rPr>
                      <w:rFonts w:ascii="Arial" w:hAnsi="Arial"/>
                      <w:color w:val="333333"/>
                      <w:sz w:val="38"/>
                    </w:rPr>
                  </w:pPr>
                </w:p>
                <w:p w:rsidR="00640CC4" w:rsidRPr="00C82A56" w:rsidRDefault="00640CC4" w:rsidP="00EE65BF">
                  <w:pPr>
                    <w:pStyle w:val="berschrift2"/>
                    <w:rPr>
                      <w:b/>
                      <w:bCs/>
                      <w:color w:val="1F1F1F"/>
                      <w:sz w:val="24"/>
                      <w:szCs w:val="24"/>
                    </w:rPr>
                  </w:pPr>
                </w:p>
                <w:p w:rsidR="00640CC4" w:rsidRDefault="00640CC4" w:rsidP="00EE65BF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120"/>
                    <w:jc w:val="right"/>
                    <w:rPr>
                      <w:rFonts w:ascii="Arial" w:hAnsi="Arial" w:cs="Arial"/>
                      <w:sz w:val="28"/>
                    </w:rPr>
                  </w:pPr>
                </w:p>
                <w:p w:rsidR="00640CC4" w:rsidRDefault="00640CC4" w:rsidP="00EE65BF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120"/>
                    <w:jc w:val="right"/>
                    <w:rPr>
                      <w:rFonts w:ascii="Arial" w:hAnsi="Arial" w:cs="Arial"/>
                      <w:sz w:val="28"/>
                    </w:rPr>
                  </w:pPr>
                </w:p>
                <w:p w:rsidR="00640CC4" w:rsidRDefault="00640CC4" w:rsidP="00EE65BF">
                  <w:pPr>
                    <w:ind w:right="23"/>
                    <w:jc w:val="right"/>
                    <w:rPr>
                      <w:noProof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996FA7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szCs w:val="20"/>
        </w:rPr>
        <w:pict>
          <v:shape id="_x0000_s1037" type="#_x0000_t75" style="position:absolute;left:0;text-align:left;margin-left:-61.65pt;margin-top:5.35pt;width:601.15pt;height:19.85pt;z-index:251657216">
            <v:imagedata r:id="rId11" o:title="Balken_grau"/>
          </v:shape>
        </w:pict>
      </w: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bookmarkStart w:id="0" w:name="NameVerein"/>
    <w:p w:rsidR="004C10CB" w:rsidRPr="004C10CB" w:rsidRDefault="004C10CB" w:rsidP="00940379">
      <w:pPr>
        <w:numPr>
          <w:ilvl w:val="0"/>
          <w:numId w:val="15"/>
        </w:numPr>
        <w:pBdr>
          <w:bottom w:val="single" w:sz="4" w:space="0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NameVerein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0"/>
      <w:r w:rsidRPr="004C10CB">
        <w:rPr>
          <w:rFonts w:ascii="Arial" w:hAnsi="Arial" w:cs="Arial"/>
          <w:sz w:val="22"/>
          <w:szCs w:val="22"/>
        </w:rPr>
        <w:tab/>
      </w:r>
      <w:bookmarkStart w:id="1" w:name="inOrt"/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inOrt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4C10CB" w:rsidRPr="004C10CB" w:rsidRDefault="004C10CB" w:rsidP="007F1FD8">
      <w:pPr>
        <w:tabs>
          <w:tab w:val="left" w:pos="1134"/>
          <w:tab w:val="left" w:pos="5103"/>
          <w:tab w:val="left" w:pos="6480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Name des Vereins</w:t>
      </w:r>
      <w:r w:rsidRPr="004C10CB">
        <w:rPr>
          <w:rFonts w:ascii="Arial" w:hAnsi="Arial" w:cs="Arial"/>
          <w:sz w:val="22"/>
          <w:szCs w:val="22"/>
        </w:rPr>
        <w:tab/>
        <w:t>in (Ort)</w:t>
      </w:r>
    </w:p>
    <w:bookmarkStart w:id="2" w:name="Landkreis"/>
    <w:p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  <w:tab w:val="left" w:pos="6480"/>
        </w:tabs>
        <w:spacing w:before="12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Landkreis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2"/>
      <w:r w:rsidRPr="004C10CB">
        <w:rPr>
          <w:rFonts w:ascii="Arial" w:hAnsi="Arial" w:cs="Arial"/>
          <w:sz w:val="22"/>
          <w:szCs w:val="22"/>
        </w:rPr>
        <w:tab/>
      </w:r>
      <w:r w:rsidR="001F273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1F2730">
        <w:rPr>
          <w:rFonts w:ascii="Arial" w:hAnsi="Arial" w:cs="Arial"/>
          <w:sz w:val="22"/>
          <w:szCs w:val="22"/>
        </w:rPr>
        <w:instrText xml:space="preserve"> FORMTEXT </w:instrText>
      </w:r>
      <w:r w:rsidR="001F2730">
        <w:rPr>
          <w:rFonts w:ascii="Arial" w:hAnsi="Arial" w:cs="Arial"/>
          <w:sz w:val="22"/>
          <w:szCs w:val="22"/>
        </w:rPr>
      </w:r>
      <w:r w:rsidR="001F2730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1F2730">
        <w:rPr>
          <w:rFonts w:ascii="Arial" w:hAnsi="Arial" w:cs="Arial"/>
          <w:sz w:val="22"/>
          <w:szCs w:val="22"/>
        </w:rPr>
        <w:fldChar w:fldCharType="end"/>
      </w:r>
    </w:p>
    <w:p w:rsidR="004C10CB" w:rsidRPr="004C10CB" w:rsidRDefault="004C10CB" w:rsidP="007F1FD8">
      <w:pPr>
        <w:tabs>
          <w:tab w:val="left" w:pos="1134"/>
          <w:tab w:val="left" w:pos="5103"/>
          <w:tab w:val="left" w:pos="6480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Landkreis</w:t>
      </w:r>
      <w:r w:rsidRPr="004C10CB">
        <w:rPr>
          <w:rFonts w:ascii="Arial" w:hAnsi="Arial" w:cs="Arial"/>
          <w:sz w:val="22"/>
          <w:szCs w:val="22"/>
        </w:rPr>
        <w:tab/>
        <w:t xml:space="preserve">Bundesland </w:t>
      </w:r>
    </w:p>
    <w:p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Tag und Jahr der Gründung</w:t>
      </w:r>
      <w:r w:rsidRPr="004C10CB">
        <w:rPr>
          <w:rFonts w:ascii="Arial" w:hAnsi="Arial" w:cs="Arial"/>
          <w:sz w:val="22"/>
          <w:szCs w:val="22"/>
        </w:rPr>
        <w:tab/>
        <w:t>Tag der Jubiläumsfeier</w:t>
      </w:r>
    </w:p>
    <w:bookmarkStart w:id="4" w:name="Text4"/>
    <w:p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4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Name der/des Vorsitzenden</w:t>
      </w:r>
      <w:r w:rsidRPr="004C10CB">
        <w:rPr>
          <w:rFonts w:ascii="Arial" w:hAnsi="Arial" w:cs="Arial"/>
          <w:sz w:val="22"/>
          <w:szCs w:val="22"/>
        </w:rPr>
        <w:tab/>
        <w:t>Bemerkung</w:t>
      </w:r>
    </w:p>
    <w:p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6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PLZ/Wohnort der/des Vorsitzenden</w:t>
      </w:r>
      <w:r w:rsidRPr="004C10CB">
        <w:rPr>
          <w:rFonts w:ascii="Arial" w:hAnsi="Arial" w:cs="Arial"/>
          <w:sz w:val="22"/>
          <w:szCs w:val="22"/>
        </w:rPr>
        <w:tab/>
        <w:t>Straße u. Haus-Nr.</w:t>
      </w:r>
    </w:p>
    <w:p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ab/>
      </w:r>
      <w:r w:rsidR="000642CB" w:rsidRPr="004C10C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42CB"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="000642CB" w:rsidRPr="004C10CB">
        <w:rPr>
          <w:rFonts w:ascii="Arial" w:hAnsi="Arial" w:cs="Arial"/>
          <w:sz w:val="22"/>
          <w:szCs w:val="22"/>
        </w:rPr>
      </w:r>
      <w:r w:rsidR="000642CB" w:rsidRPr="004C10CB">
        <w:rPr>
          <w:rFonts w:ascii="Arial" w:hAnsi="Arial" w:cs="Arial"/>
          <w:sz w:val="22"/>
          <w:szCs w:val="22"/>
        </w:rPr>
        <w:fldChar w:fldCharType="separate"/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>@</w:t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Kontakt (Tel./Mob</w:t>
      </w:r>
      <w:r w:rsidR="00A304F4">
        <w:rPr>
          <w:rFonts w:ascii="Arial" w:hAnsi="Arial" w:cs="Arial"/>
          <w:sz w:val="22"/>
          <w:szCs w:val="22"/>
        </w:rPr>
        <w:t>il</w:t>
      </w:r>
      <w:r w:rsidRPr="004C10CB">
        <w:rPr>
          <w:rFonts w:ascii="Arial" w:hAnsi="Arial" w:cs="Arial"/>
          <w:sz w:val="22"/>
          <w:szCs w:val="22"/>
        </w:rPr>
        <w:t>)</w:t>
      </w:r>
      <w:r w:rsidRPr="004C10CB">
        <w:rPr>
          <w:rFonts w:ascii="Arial" w:hAnsi="Arial" w:cs="Arial"/>
          <w:sz w:val="22"/>
          <w:szCs w:val="22"/>
        </w:rPr>
        <w:tab/>
        <w:t>E</w:t>
      </w:r>
      <w:r w:rsidR="00A304F4">
        <w:rPr>
          <w:rFonts w:ascii="Arial" w:hAnsi="Arial" w:cs="Arial"/>
          <w:sz w:val="22"/>
          <w:szCs w:val="22"/>
        </w:rPr>
        <w:t>-M</w:t>
      </w:r>
      <w:r w:rsidRPr="004C10CB">
        <w:rPr>
          <w:rFonts w:ascii="Arial" w:hAnsi="Arial" w:cs="Arial"/>
          <w:sz w:val="22"/>
          <w:szCs w:val="22"/>
        </w:rPr>
        <w:t>ail</w:t>
      </w:r>
    </w:p>
    <w:p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www.</w:t>
      </w:r>
      <w:r w:rsidR="00A304F4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A304F4">
        <w:rPr>
          <w:rFonts w:ascii="Arial" w:hAnsi="Arial" w:cs="Arial"/>
          <w:sz w:val="22"/>
          <w:szCs w:val="22"/>
        </w:rPr>
        <w:instrText xml:space="preserve"> FORMTEXT </w:instrText>
      </w:r>
      <w:r w:rsidR="00A304F4">
        <w:rPr>
          <w:rFonts w:ascii="Arial" w:hAnsi="Arial" w:cs="Arial"/>
          <w:sz w:val="22"/>
          <w:szCs w:val="22"/>
        </w:rPr>
      </w:r>
      <w:r w:rsidR="00A304F4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A304F4">
        <w:rPr>
          <w:rFonts w:ascii="Arial" w:hAnsi="Arial" w:cs="Arial"/>
          <w:sz w:val="22"/>
          <w:szCs w:val="22"/>
        </w:rPr>
        <w:fldChar w:fldCharType="end"/>
      </w:r>
      <w:bookmarkEnd w:id="9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Homepage</w:t>
      </w:r>
      <w:r w:rsidRPr="004C10CB">
        <w:rPr>
          <w:rFonts w:ascii="Arial" w:hAnsi="Arial" w:cs="Arial"/>
          <w:sz w:val="22"/>
          <w:szCs w:val="22"/>
        </w:rPr>
        <w:tab/>
        <w:t>weiterer Kontakt (evtl. tagsüber)</w:t>
      </w:r>
    </w:p>
    <w:p w:rsidR="004C10CB" w:rsidRPr="004C10CB" w:rsidRDefault="004C10CB" w:rsidP="004C10CB">
      <w:pPr>
        <w:numPr>
          <w:ilvl w:val="0"/>
          <w:numId w:val="15"/>
        </w:numPr>
        <w:spacing w:before="180"/>
        <w:ind w:left="567" w:hanging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Es ist beizufügen.</w:t>
      </w:r>
    </w:p>
    <w:p w:rsidR="004C10CB" w:rsidRPr="004C10CB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Nachweis der Gründungszeit</w:t>
      </w:r>
      <w:r w:rsidR="00C05878">
        <w:rPr>
          <w:rFonts w:ascii="Arial" w:hAnsi="Arial" w:cs="Arial"/>
          <w:sz w:val="22"/>
          <w:szCs w:val="22"/>
        </w:rPr>
        <w:t>/des Gründungsdatums</w:t>
      </w:r>
      <w:r w:rsidRPr="004C10CB">
        <w:rPr>
          <w:rFonts w:ascii="Arial" w:hAnsi="Arial" w:cs="Arial"/>
          <w:sz w:val="22"/>
          <w:szCs w:val="22"/>
        </w:rPr>
        <w:t xml:space="preserve"> (</w:t>
      </w:r>
      <w:r w:rsidR="00A304F4">
        <w:rPr>
          <w:rFonts w:ascii="Arial" w:hAnsi="Arial" w:cs="Arial"/>
          <w:sz w:val="22"/>
          <w:szCs w:val="22"/>
        </w:rPr>
        <w:t>Gründungs</w:t>
      </w:r>
      <w:r w:rsidRPr="004C10CB">
        <w:rPr>
          <w:rFonts w:ascii="Arial" w:hAnsi="Arial" w:cs="Arial"/>
          <w:sz w:val="22"/>
          <w:szCs w:val="22"/>
        </w:rPr>
        <w:t>atzung und</w:t>
      </w:r>
      <w:r w:rsidR="00A304F4">
        <w:rPr>
          <w:rFonts w:ascii="Arial" w:hAnsi="Arial" w:cs="Arial"/>
          <w:sz w:val="22"/>
          <w:szCs w:val="22"/>
        </w:rPr>
        <w:t>/oder</w:t>
      </w:r>
      <w:r w:rsidRPr="004C10CB">
        <w:rPr>
          <w:rFonts w:ascii="Arial" w:hAnsi="Arial" w:cs="Arial"/>
          <w:sz w:val="22"/>
          <w:szCs w:val="22"/>
        </w:rPr>
        <w:t xml:space="preserve"> sonstige Belege). </w:t>
      </w:r>
      <w:r w:rsidR="00F271FF">
        <w:rPr>
          <w:rFonts w:ascii="Arial" w:hAnsi="Arial" w:cs="Arial"/>
          <w:sz w:val="22"/>
          <w:szCs w:val="22"/>
        </w:rPr>
        <w:t>Im Falle von</w:t>
      </w:r>
      <w:r w:rsidRPr="004C10CB">
        <w:rPr>
          <w:rFonts w:ascii="Arial" w:hAnsi="Arial" w:cs="Arial"/>
          <w:sz w:val="22"/>
          <w:szCs w:val="22"/>
        </w:rPr>
        <w:t xml:space="preserve"> Na</w:t>
      </w:r>
      <w:r w:rsidR="00F271FF">
        <w:rPr>
          <w:rFonts w:ascii="Arial" w:hAnsi="Arial" w:cs="Arial"/>
          <w:sz w:val="22"/>
          <w:szCs w:val="22"/>
        </w:rPr>
        <w:t>mensänderungen und Fusionen</w:t>
      </w:r>
      <w:r w:rsidRPr="004C10CB">
        <w:rPr>
          <w:rFonts w:ascii="Arial" w:hAnsi="Arial" w:cs="Arial"/>
          <w:sz w:val="22"/>
          <w:szCs w:val="22"/>
        </w:rPr>
        <w:t xml:space="preserve"> </w:t>
      </w:r>
      <w:r w:rsidR="00F271FF">
        <w:rPr>
          <w:rFonts w:ascii="Arial" w:hAnsi="Arial" w:cs="Arial"/>
          <w:sz w:val="22"/>
          <w:szCs w:val="22"/>
        </w:rPr>
        <w:t xml:space="preserve">fügen Sie </w:t>
      </w:r>
      <w:r w:rsidR="000B49EA">
        <w:rPr>
          <w:rFonts w:ascii="Arial" w:hAnsi="Arial" w:cs="Arial"/>
          <w:sz w:val="22"/>
          <w:szCs w:val="22"/>
        </w:rPr>
        <w:t xml:space="preserve">bitte </w:t>
      </w:r>
      <w:r w:rsidR="00C05878">
        <w:rPr>
          <w:rFonts w:ascii="Arial" w:hAnsi="Arial" w:cs="Arial"/>
          <w:sz w:val="22"/>
          <w:szCs w:val="22"/>
        </w:rPr>
        <w:t xml:space="preserve">ebenfalls </w:t>
      </w:r>
      <w:r w:rsidR="000B49EA">
        <w:rPr>
          <w:rFonts w:ascii="Arial" w:hAnsi="Arial" w:cs="Arial"/>
          <w:sz w:val="22"/>
          <w:szCs w:val="22"/>
        </w:rPr>
        <w:t>Nachweis</w:t>
      </w:r>
      <w:r w:rsidR="009367E6">
        <w:rPr>
          <w:rFonts w:ascii="Arial" w:hAnsi="Arial" w:cs="Arial"/>
          <w:sz w:val="22"/>
          <w:szCs w:val="22"/>
        </w:rPr>
        <w:t>e</w:t>
      </w:r>
      <w:r w:rsidR="000B49EA">
        <w:rPr>
          <w:rFonts w:ascii="Arial" w:hAnsi="Arial" w:cs="Arial"/>
          <w:sz w:val="22"/>
          <w:szCs w:val="22"/>
        </w:rPr>
        <w:t xml:space="preserve"> bei</w:t>
      </w:r>
      <w:r w:rsidRPr="004C10CB">
        <w:rPr>
          <w:rFonts w:ascii="Arial" w:hAnsi="Arial" w:cs="Arial"/>
          <w:sz w:val="22"/>
          <w:szCs w:val="22"/>
        </w:rPr>
        <w:t>. Maßgeblich für den An</w:t>
      </w:r>
      <w:r w:rsidR="00A304F4">
        <w:rPr>
          <w:rFonts w:ascii="Arial" w:hAnsi="Arial" w:cs="Arial"/>
          <w:sz w:val="22"/>
          <w:szCs w:val="22"/>
        </w:rPr>
        <w:t>trag ist die a</w:t>
      </w:r>
      <w:r w:rsidRPr="004C10CB">
        <w:rPr>
          <w:rFonts w:ascii="Arial" w:hAnsi="Arial" w:cs="Arial"/>
          <w:sz w:val="22"/>
          <w:szCs w:val="22"/>
        </w:rPr>
        <w:t>ktuelle Namens</w:t>
      </w:r>
      <w:r w:rsidR="004A1FDC">
        <w:rPr>
          <w:rFonts w:ascii="Arial" w:hAnsi="Arial" w:cs="Arial"/>
          <w:sz w:val="22"/>
          <w:szCs w:val="22"/>
        </w:rPr>
        <w:softHyphen/>
      </w:r>
      <w:r w:rsidRPr="004C10CB">
        <w:rPr>
          <w:rFonts w:ascii="Arial" w:hAnsi="Arial" w:cs="Arial"/>
          <w:sz w:val="22"/>
          <w:szCs w:val="22"/>
        </w:rPr>
        <w:t>schreibweise laut geltender Satzung</w:t>
      </w:r>
      <w:r w:rsidR="00D30D57">
        <w:rPr>
          <w:rFonts w:ascii="Arial" w:hAnsi="Arial" w:cs="Arial"/>
          <w:sz w:val="22"/>
          <w:szCs w:val="22"/>
        </w:rPr>
        <w:t>.</w:t>
      </w:r>
    </w:p>
    <w:p w:rsidR="004C10CB" w:rsidRPr="00AB085C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AB085C">
        <w:rPr>
          <w:rFonts w:ascii="Arial" w:hAnsi="Arial" w:cs="Arial"/>
          <w:sz w:val="22"/>
          <w:szCs w:val="22"/>
        </w:rPr>
        <w:t xml:space="preserve">Aktueller Auszug </w:t>
      </w:r>
      <w:r w:rsidR="000B49EA" w:rsidRPr="00AB085C">
        <w:rPr>
          <w:rFonts w:ascii="Arial" w:hAnsi="Arial" w:cs="Arial"/>
          <w:sz w:val="22"/>
          <w:szCs w:val="22"/>
        </w:rPr>
        <w:t>aus Vereinsregister</w:t>
      </w:r>
      <w:r w:rsidR="00A304F4" w:rsidRPr="00AB085C">
        <w:rPr>
          <w:rFonts w:ascii="Arial" w:hAnsi="Arial" w:cs="Arial"/>
          <w:sz w:val="22"/>
          <w:szCs w:val="22"/>
        </w:rPr>
        <w:t xml:space="preserve"> </w:t>
      </w:r>
      <w:r w:rsidR="00D30D57" w:rsidRPr="00AB085C">
        <w:rPr>
          <w:rFonts w:ascii="Arial" w:hAnsi="Arial" w:cs="Arial"/>
          <w:sz w:val="22"/>
          <w:szCs w:val="22"/>
        </w:rPr>
        <w:t>und</w:t>
      </w:r>
      <w:r w:rsidR="00A304F4" w:rsidRPr="00AB085C">
        <w:rPr>
          <w:rFonts w:ascii="Arial" w:hAnsi="Arial" w:cs="Arial"/>
          <w:sz w:val="22"/>
          <w:szCs w:val="22"/>
        </w:rPr>
        <w:t xml:space="preserve"> </w:t>
      </w:r>
      <w:r w:rsidR="000B49EA" w:rsidRPr="00AB085C">
        <w:rPr>
          <w:rFonts w:ascii="Arial" w:hAnsi="Arial" w:cs="Arial"/>
          <w:sz w:val="22"/>
          <w:szCs w:val="22"/>
        </w:rPr>
        <w:t>letzte Ausgabe der Satzung</w:t>
      </w:r>
      <w:r w:rsidRPr="00AB085C">
        <w:rPr>
          <w:rFonts w:ascii="Arial" w:hAnsi="Arial" w:cs="Arial"/>
          <w:sz w:val="22"/>
          <w:szCs w:val="22"/>
        </w:rPr>
        <w:t>.</w:t>
      </w:r>
    </w:p>
    <w:p w:rsidR="004C10CB" w:rsidRPr="004C10CB" w:rsidRDefault="000B49EA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AB085C">
        <w:rPr>
          <w:rFonts w:ascii="Arial" w:hAnsi="Arial" w:cs="Arial"/>
          <w:sz w:val="22"/>
          <w:szCs w:val="22"/>
        </w:rPr>
        <w:t xml:space="preserve">Kurzer </w:t>
      </w:r>
      <w:r w:rsidR="006C7026" w:rsidRPr="00AB085C">
        <w:rPr>
          <w:rFonts w:ascii="Arial" w:hAnsi="Arial" w:cs="Arial"/>
          <w:sz w:val="22"/>
          <w:szCs w:val="22"/>
        </w:rPr>
        <w:t xml:space="preserve">chronologischer </w:t>
      </w:r>
      <w:r w:rsidRPr="00AB085C">
        <w:rPr>
          <w:rFonts w:ascii="Arial" w:hAnsi="Arial" w:cs="Arial"/>
          <w:sz w:val="22"/>
          <w:szCs w:val="22"/>
        </w:rPr>
        <w:t>Abriss der Vereinsgeschichte</w:t>
      </w:r>
      <w:r w:rsidR="005939D0" w:rsidRPr="00AB085C">
        <w:rPr>
          <w:rFonts w:ascii="Arial" w:hAnsi="Arial" w:cs="Arial"/>
          <w:sz w:val="22"/>
          <w:szCs w:val="22"/>
        </w:rPr>
        <w:t xml:space="preserve"> vom Gründungsdatum bis he</w:t>
      </w:r>
      <w:r w:rsidR="005939D0" w:rsidRPr="00AB085C">
        <w:rPr>
          <w:rFonts w:ascii="Arial" w:hAnsi="Arial" w:cs="Arial"/>
          <w:sz w:val="22"/>
          <w:szCs w:val="22"/>
        </w:rPr>
        <w:t>u</w:t>
      </w:r>
      <w:r w:rsidR="005939D0" w:rsidRPr="00AB085C">
        <w:rPr>
          <w:rFonts w:ascii="Arial" w:hAnsi="Arial" w:cs="Arial"/>
          <w:sz w:val="22"/>
          <w:szCs w:val="22"/>
        </w:rPr>
        <w:t>te</w:t>
      </w:r>
      <w:r w:rsidRPr="00AB085C">
        <w:rPr>
          <w:rFonts w:ascii="Arial" w:hAnsi="Arial" w:cs="Arial"/>
          <w:sz w:val="22"/>
          <w:szCs w:val="22"/>
        </w:rPr>
        <w:t xml:space="preserve">, </w:t>
      </w:r>
      <w:r w:rsidR="004C10CB" w:rsidRPr="00AB085C">
        <w:rPr>
          <w:rFonts w:ascii="Arial" w:hAnsi="Arial" w:cs="Arial"/>
          <w:sz w:val="22"/>
          <w:szCs w:val="22"/>
        </w:rPr>
        <w:t>Pressebericht</w:t>
      </w:r>
      <w:r w:rsidR="00A304F4" w:rsidRPr="00AB085C">
        <w:rPr>
          <w:rFonts w:ascii="Arial" w:hAnsi="Arial" w:cs="Arial"/>
          <w:sz w:val="22"/>
          <w:szCs w:val="22"/>
        </w:rPr>
        <w:t>e</w:t>
      </w:r>
      <w:r w:rsidR="004C10CB" w:rsidRPr="00AB085C">
        <w:rPr>
          <w:rFonts w:ascii="Arial" w:hAnsi="Arial" w:cs="Arial"/>
          <w:sz w:val="22"/>
          <w:szCs w:val="22"/>
        </w:rPr>
        <w:t xml:space="preserve"> über die Vereinsarbeit, Festschriften aus Anlass von Jubiläum</w:t>
      </w:r>
      <w:r w:rsidR="004C10CB" w:rsidRPr="00AB085C">
        <w:rPr>
          <w:rFonts w:ascii="Arial" w:hAnsi="Arial" w:cs="Arial"/>
          <w:sz w:val="22"/>
          <w:szCs w:val="22"/>
        </w:rPr>
        <w:t>s</w:t>
      </w:r>
      <w:r w:rsidR="004C10CB" w:rsidRPr="00AB085C">
        <w:rPr>
          <w:rFonts w:ascii="Arial" w:hAnsi="Arial" w:cs="Arial"/>
          <w:sz w:val="22"/>
          <w:szCs w:val="22"/>
        </w:rPr>
        <w:t>feiern und Unterlagen über besond</w:t>
      </w:r>
      <w:r w:rsidR="004C10CB" w:rsidRPr="004C10CB">
        <w:rPr>
          <w:rFonts w:ascii="Arial" w:hAnsi="Arial" w:cs="Arial"/>
          <w:sz w:val="22"/>
          <w:szCs w:val="22"/>
        </w:rPr>
        <w:t>ere Leistungen, die zur Begründung des Antrags wesentlich erscheinen.</w:t>
      </w:r>
    </w:p>
    <w:p w:rsidR="004C10CB" w:rsidRPr="004C10CB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 xml:space="preserve">Angaben über die </w:t>
      </w:r>
      <w:r w:rsidR="00C05878">
        <w:rPr>
          <w:rFonts w:ascii="Arial" w:hAnsi="Arial" w:cs="Arial"/>
          <w:sz w:val="22"/>
          <w:szCs w:val="22"/>
        </w:rPr>
        <w:t xml:space="preserve">aktuelle </w:t>
      </w:r>
      <w:r w:rsidRPr="004C10CB">
        <w:rPr>
          <w:rFonts w:ascii="Arial" w:hAnsi="Arial" w:cs="Arial"/>
          <w:sz w:val="22"/>
          <w:szCs w:val="22"/>
        </w:rPr>
        <w:t xml:space="preserve">Anzahl der Mitglieder und </w:t>
      </w:r>
      <w:r w:rsidR="000B49EA">
        <w:rPr>
          <w:rFonts w:ascii="Arial" w:hAnsi="Arial" w:cs="Arial"/>
          <w:sz w:val="22"/>
          <w:szCs w:val="22"/>
        </w:rPr>
        <w:t>das Sportangebot</w:t>
      </w:r>
      <w:r w:rsidRPr="004C10CB">
        <w:rPr>
          <w:rFonts w:ascii="Arial" w:hAnsi="Arial" w:cs="Arial"/>
          <w:sz w:val="22"/>
          <w:szCs w:val="22"/>
        </w:rPr>
        <w:t xml:space="preserve"> des Vereins</w:t>
      </w:r>
      <w:r w:rsidR="00C05878">
        <w:rPr>
          <w:rFonts w:ascii="Arial" w:hAnsi="Arial" w:cs="Arial"/>
          <w:sz w:val="22"/>
          <w:szCs w:val="22"/>
        </w:rPr>
        <w:t>.</w:t>
      </w:r>
    </w:p>
    <w:p w:rsidR="00B85B0C" w:rsidRDefault="004C10CB" w:rsidP="00B85B0C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Bescheinigung des zuständigen Landessportbundes/Spitzenverbandes über die B</w:t>
      </w:r>
      <w:r w:rsidRPr="004C10CB">
        <w:rPr>
          <w:rFonts w:ascii="Arial" w:hAnsi="Arial" w:cs="Arial"/>
          <w:sz w:val="22"/>
          <w:szCs w:val="22"/>
        </w:rPr>
        <w:t>e</w:t>
      </w:r>
      <w:r w:rsidRPr="004C10CB">
        <w:rPr>
          <w:rFonts w:ascii="Arial" w:hAnsi="Arial" w:cs="Arial"/>
          <w:sz w:val="22"/>
          <w:szCs w:val="22"/>
        </w:rPr>
        <w:t>täti</w:t>
      </w:r>
      <w:r w:rsidR="00F271FF">
        <w:rPr>
          <w:rFonts w:ascii="Arial" w:hAnsi="Arial" w:cs="Arial"/>
          <w:sz w:val="22"/>
          <w:szCs w:val="22"/>
        </w:rPr>
        <w:t>gung des Sportvereins oder -</w:t>
      </w:r>
      <w:r w:rsidRPr="004C10CB">
        <w:rPr>
          <w:rFonts w:ascii="Arial" w:hAnsi="Arial" w:cs="Arial"/>
          <w:sz w:val="22"/>
          <w:szCs w:val="22"/>
        </w:rPr>
        <w:t>verbandes.</w:t>
      </w:r>
    </w:p>
    <w:p w:rsidR="00B740CC" w:rsidRPr="00B740CC" w:rsidRDefault="004C10CB" w:rsidP="00A40027">
      <w:pPr>
        <w:numPr>
          <w:ilvl w:val="0"/>
          <w:numId w:val="15"/>
        </w:numPr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40CC">
        <w:rPr>
          <w:rFonts w:ascii="Arial" w:hAnsi="Arial" w:cs="Arial"/>
          <w:sz w:val="22"/>
          <w:szCs w:val="22"/>
        </w:rPr>
        <w:t>Die Richtigkeit vorstehender Angaben, insbesondere der gültigen Namensschreibweise wird versichert.</w:t>
      </w:r>
    </w:p>
    <w:p w:rsidR="00B740CC" w:rsidRPr="00D34D55" w:rsidRDefault="00B740CC" w:rsidP="00A40027">
      <w:pPr>
        <w:numPr>
          <w:ilvl w:val="0"/>
          <w:numId w:val="15"/>
        </w:numPr>
        <w:spacing w:before="1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 xml:space="preserve">Der Deutsche </w:t>
      </w:r>
      <w:r w:rsidR="00A40027" w:rsidRPr="00D34D55">
        <w:rPr>
          <w:rFonts w:ascii="Arial" w:hAnsi="Arial" w:cs="Arial"/>
          <w:sz w:val="22"/>
          <w:szCs w:val="22"/>
        </w:rPr>
        <w:t xml:space="preserve">Olympische </w:t>
      </w:r>
      <w:r w:rsidRPr="00D34D55">
        <w:rPr>
          <w:rFonts w:ascii="Arial" w:hAnsi="Arial" w:cs="Arial"/>
          <w:sz w:val="22"/>
          <w:szCs w:val="22"/>
        </w:rPr>
        <w:t>Sportbund verwendet die von Ihnen gemachten Angabe</w:t>
      </w:r>
      <w:r w:rsidR="008F7387" w:rsidRPr="00D34D55">
        <w:rPr>
          <w:rFonts w:ascii="Arial" w:hAnsi="Arial" w:cs="Arial"/>
          <w:sz w:val="22"/>
          <w:szCs w:val="22"/>
        </w:rPr>
        <w:t>n</w:t>
      </w:r>
      <w:r w:rsidRPr="00D34D55">
        <w:rPr>
          <w:rFonts w:ascii="Arial" w:hAnsi="Arial" w:cs="Arial"/>
          <w:sz w:val="22"/>
          <w:szCs w:val="22"/>
        </w:rPr>
        <w:t xml:space="preserve"> nur zur Bearbeitung des Antrags auf Verleihung der Sportplakette des Bundespräsidenten. Die im Rahmen der Beantragung gemachten Angaben werden </w:t>
      </w:r>
      <w:r w:rsidR="001D5225">
        <w:rPr>
          <w:rFonts w:ascii="Arial" w:hAnsi="Arial" w:cs="Arial"/>
          <w:sz w:val="22"/>
          <w:szCs w:val="22"/>
        </w:rPr>
        <w:t xml:space="preserve">zur Entscheidungsfindung </w:t>
      </w:r>
      <w:r w:rsidRPr="00D34D55">
        <w:rPr>
          <w:rFonts w:ascii="Arial" w:hAnsi="Arial" w:cs="Arial"/>
          <w:sz w:val="22"/>
          <w:szCs w:val="22"/>
        </w:rPr>
        <w:t xml:space="preserve">an den Empfehlungsausschuss </w:t>
      </w:r>
      <w:r w:rsidR="00D34D55" w:rsidRPr="00D34D55">
        <w:rPr>
          <w:rFonts w:ascii="Arial" w:hAnsi="Arial" w:cs="Arial"/>
          <w:sz w:val="22"/>
          <w:szCs w:val="22"/>
        </w:rPr>
        <w:t>und an das Bundesverwaltungsamt zur Erstellung der U</w:t>
      </w:r>
      <w:r w:rsidR="00D34D55" w:rsidRPr="00D34D55">
        <w:rPr>
          <w:rFonts w:ascii="Arial" w:hAnsi="Arial" w:cs="Arial"/>
          <w:sz w:val="22"/>
          <w:szCs w:val="22"/>
        </w:rPr>
        <w:t>r</w:t>
      </w:r>
      <w:r w:rsidR="00D34D55" w:rsidRPr="00D34D55">
        <w:rPr>
          <w:rFonts w:ascii="Arial" w:hAnsi="Arial" w:cs="Arial"/>
          <w:sz w:val="22"/>
          <w:szCs w:val="22"/>
        </w:rPr>
        <w:t xml:space="preserve">kunden </w:t>
      </w:r>
      <w:r w:rsidRPr="00D34D55">
        <w:rPr>
          <w:rFonts w:ascii="Arial" w:hAnsi="Arial" w:cs="Arial"/>
          <w:sz w:val="22"/>
          <w:szCs w:val="22"/>
        </w:rPr>
        <w:t xml:space="preserve">weitergegeben. Hiernach werden die im Rahmen der Beantragung gemachten Angaben </w:t>
      </w:r>
      <w:r w:rsidR="00D34D55" w:rsidRPr="00D34D55">
        <w:rPr>
          <w:rFonts w:ascii="Arial" w:hAnsi="Arial" w:cs="Arial"/>
          <w:sz w:val="22"/>
          <w:szCs w:val="22"/>
        </w:rPr>
        <w:t>an die entsprechenden Ministerien zur Verleihung der Plakette weitergeleitet</w:t>
      </w:r>
      <w:r w:rsidRPr="00D34D55">
        <w:rPr>
          <w:rFonts w:ascii="Arial" w:hAnsi="Arial" w:cs="Arial"/>
          <w:sz w:val="22"/>
          <w:szCs w:val="22"/>
        </w:rPr>
        <w:t xml:space="preserve">. Darüber hinaus werden die von Ihnen gemachten Angaben vom Deutschen </w:t>
      </w:r>
      <w:r w:rsidR="00A40027" w:rsidRPr="00D34D55">
        <w:rPr>
          <w:rFonts w:ascii="Arial" w:hAnsi="Arial" w:cs="Arial"/>
          <w:sz w:val="22"/>
          <w:szCs w:val="22"/>
        </w:rPr>
        <w:t xml:space="preserve">Olympischen </w:t>
      </w:r>
      <w:r w:rsidR="007D07AA">
        <w:rPr>
          <w:rFonts w:ascii="Arial" w:hAnsi="Arial" w:cs="Arial"/>
          <w:sz w:val="22"/>
          <w:szCs w:val="22"/>
        </w:rPr>
        <w:t>Sportbund nicht weiter</w:t>
      </w:r>
      <w:r w:rsidR="002D3353">
        <w:rPr>
          <w:rFonts w:ascii="Arial" w:hAnsi="Arial" w:cs="Arial"/>
          <w:sz w:val="22"/>
          <w:szCs w:val="22"/>
        </w:rPr>
        <w:t>gegeben.</w:t>
      </w:r>
    </w:p>
    <w:p w:rsidR="00D34D55" w:rsidRPr="00D34D55" w:rsidRDefault="00D34D55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</w:p>
    <w:p w:rsidR="00B740CC" w:rsidRP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lastRenderedPageBreak/>
        <w:t>Weitere Informationen zu unserem Umgang mit Ihren Daten und zu Ihren Rechten erha</w:t>
      </w:r>
      <w:r w:rsidRPr="00D34D55">
        <w:rPr>
          <w:rFonts w:ascii="Arial" w:hAnsi="Arial" w:cs="Arial"/>
          <w:sz w:val="22"/>
          <w:szCs w:val="22"/>
        </w:rPr>
        <w:t>l</w:t>
      </w:r>
      <w:r w:rsidRPr="00D34D55">
        <w:rPr>
          <w:rFonts w:ascii="Arial" w:hAnsi="Arial" w:cs="Arial"/>
          <w:sz w:val="22"/>
          <w:szCs w:val="22"/>
        </w:rPr>
        <w:t xml:space="preserve">ten Sie in unseren Datenschutzhinweisen, abrufbar unter: https://www.dosb.de/ueber-uns/datenschutz/  </w:t>
      </w:r>
    </w:p>
    <w:p w:rsid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>Mit nachstehender Einwilligung erklären Sie sich damit einverstanden, dass Ihre Daten (Name, Anschrift, Telefonnummer, E-Mail-Adresse) zum Zwecke der Bearbeitung des A</w:t>
      </w:r>
      <w:r w:rsidRPr="00D34D55">
        <w:rPr>
          <w:rFonts w:ascii="Arial" w:hAnsi="Arial" w:cs="Arial"/>
          <w:sz w:val="22"/>
          <w:szCs w:val="22"/>
        </w:rPr>
        <w:t>n</w:t>
      </w:r>
      <w:r w:rsidRPr="00D34D55">
        <w:rPr>
          <w:rFonts w:ascii="Arial" w:hAnsi="Arial" w:cs="Arial"/>
          <w:sz w:val="22"/>
          <w:szCs w:val="22"/>
        </w:rPr>
        <w:t xml:space="preserve">trages auf Verleihung der Sportplakette des Bundespräsidenten genutzt werden. </w:t>
      </w:r>
    </w:p>
    <w:p w:rsid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>Ihre Einwilligung ist freiwillig und kann jederzeit mit Wirkung für die Zukunft widerrufen werden. Der Widerruf ist per E-Mail an datenschutz@dosb.de oder postalisch an</w:t>
      </w:r>
      <w:r w:rsidR="00A40027" w:rsidRPr="00D34D55">
        <w:rPr>
          <w:rFonts w:ascii="Arial" w:hAnsi="Arial" w:cs="Arial"/>
          <w:sz w:val="22"/>
          <w:szCs w:val="22"/>
        </w:rPr>
        <w:t>:</w:t>
      </w:r>
      <w:r w:rsidRPr="00D34D55">
        <w:rPr>
          <w:rFonts w:ascii="Arial" w:hAnsi="Arial" w:cs="Arial"/>
          <w:sz w:val="22"/>
          <w:szCs w:val="22"/>
        </w:rPr>
        <w:t xml:space="preserve"> Deu</w:t>
      </w:r>
      <w:r w:rsidRPr="00D34D55">
        <w:rPr>
          <w:rFonts w:ascii="Arial" w:hAnsi="Arial" w:cs="Arial"/>
          <w:sz w:val="22"/>
          <w:szCs w:val="22"/>
        </w:rPr>
        <w:t>t</w:t>
      </w:r>
      <w:r w:rsidRPr="00D34D55">
        <w:rPr>
          <w:rFonts w:ascii="Arial" w:hAnsi="Arial" w:cs="Arial"/>
          <w:sz w:val="22"/>
          <w:szCs w:val="22"/>
        </w:rPr>
        <w:t xml:space="preserve">scher Olympischer Sportbund </w:t>
      </w:r>
      <w:r w:rsidR="00A40027" w:rsidRPr="00D34D55">
        <w:rPr>
          <w:rFonts w:ascii="Arial" w:hAnsi="Arial" w:cs="Arial"/>
          <w:sz w:val="22"/>
          <w:szCs w:val="22"/>
        </w:rPr>
        <w:t xml:space="preserve">e.V. (Otto-Fleck-Schneise 12, </w:t>
      </w:r>
      <w:r w:rsidRPr="00D34D55">
        <w:rPr>
          <w:rFonts w:ascii="Arial" w:hAnsi="Arial" w:cs="Arial"/>
          <w:sz w:val="22"/>
          <w:szCs w:val="22"/>
        </w:rPr>
        <w:t xml:space="preserve">60528 Frankfurt am Main) zu richten. Nach Erhalt des Widerrufs werden wir die betreffenden Daten nicht mehr nutzen und verarbeiten bzw. löschen. </w:t>
      </w:r>
    </w:p>
    <w:p w:rsidR="00B740CC" w:rsidRP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>Bitte beachten Sie, dass in diesem Fall eine weitere Bearbeitung des Antrags auf Verle</w:t>
      </w:r>
      <w:r w:rsidRPr="00D34D55">
        <w:rPr>
          <w:rFonts w:ascii="Arial" w:hAnsi="Arial" w:cs="Arial"/>
          <w:sz w:val="22"/>
          <w:szCs w:val="22"/>
        </w:rPr>
        <w:t>i</w:t>
      </w:r>
      <w:r w:rsidRPr="00D34D55">
        <w:rPr>
          <w:rFonts w:ascii="Arial" w:hAnsi="Arial" w:cs="Arial"/>
          <w:sz w:val="22"/>
          <w:szCs w:val="22"/>
        </w:rPr>
        <w:t xml:space="preserve">hung der Sportplakette des Bundespräsidenten nicht durchgeführt sowie eine endgültige Entscheidung nicht herbeigeführt werden kann.  </w:t>
      </w:r>
    </w:p>
    <w:p w:rsidR="00B740CC" w:rsidRPr="00D34D55" w:rsidRDefault="00B740CC" w:rsidP="00B740CC">
      <w:pPr>
        <w:spacing w:before="180"/>
        <w:jc w:val="both"/>
        <w:rPr>
          <w:rFonts w:ascii="Arial" w:hAnsi="Arial" w:cs="Arial"/>
          <w:b/>
          <w:sz w:val="22"/>
          <w:szCs w:val="22"/>
        </w:rPr>
      </w:pPr>
      <w:r w:rsidRPr="00D34D55">
        <w:rPr>
          <w:rFonts w:ascii="Arial" w:hAnsi="Arial" w:cs="Arial"/>
          <w:b/>
          <w:sz w:val="22"/>
          <w:szCs w:val="22"/>
        </w:rPr>
        <w:t xml:space="preserve">Datenschutzrechtliche Einwilligungserklärung </w:t>
      </w:r>
    </w:p>
    <w:p w:rsidR="00B740CC" w:rsidRPr="00D34D55" w:rsidRDefault="00432FA3" w:rsidP="00D34D55">
      <w:p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96FA7">
        <w:rPr>
          <w:rFonts w:ascii="Arial" w:hAnsi="Arial" w:cs="Arial"/>
          <w:sz w:val="22"/>
          <w:szCs w:val="22"/>
        </w:rPr>
      </w:r>
      <w:r w:rsidR="00996FA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D34D55" w:rsidRPr="00D34D55">
        <w:rPr>
          <w:rFonts w:ascii="Arial" w:hAnsi="Arial" w:cs="Arial"/>
          <w:sz w:val="22"/>
          <w:szCs w:val="22"/>
        </w:rPr>
        <w:tab/>
      </w:r>
      <w:r w:rsidR="00B740CC" w:rsidRPr="00D34D55">
        <w:rPr>
          <w:rFonts w:ascii="Arial" w:hAnsi="Arial" w:cs="Arial"/>
          <w:sz w:val="22"/>
          <w:szCs w:val="22"/>
        </w:rPr>
        <w:t>Ich habe die Informationen zu Datennutzung und Widerruf gelesen und bin damit einve</w:t>
      </w:r>
      <w:r w:rsidR="00B740CC" w:rsidRPr="00D34D55">
        <w:rPr>
          <w:rFonts w:ascii="Arial" w:hAnsi="Arial" w:cs="Arial"/>
          <w:sz w:val="22"/>
          <w:szCs w:val="22"/>
        </w:rPr>
        <w:t>r</w:t>
      </w:r>
      <w:r w:rsidR="00B740CC" w:rsidRPr="00D34D55">
        <w:rPr>
          <w:rFonts w:ascii="Arial" w:hAnsi="Arial" w:cs="Arial"/>
          <w:sz w:val="22"/>
          <w:szCs w:val="22"/>
        </w:rPr>
        <w:t xml:space="preserve">standen </w:t>
      </w:r>
    </w:p>
    <w:p w:rsidR="00B740CC" w:rsidRPr="00D34D55" w:rsidRDefault="00B740CC" w:rsidP="00B740CC">
      <w:pPr>
        <w:pBdr>
          <w:bottom w:val="single" w:sz="4" w:space="1" w:color="999999"/>
        </w:pBdr>
        <w:tabs>
          <w:tab w:val="left" w:pos="567"/>
          <w:tab w:val="left" w:pos="5670"/>
        </w:tabs>
        <w:spacing w:before="360"/>
        <w:rPr>
          <w:rFonts w:ascii="Arial" w:hAnsi="Arial" w:cs="Arial"/>
          <w:b/>
          <w:sz w:val="22"/>
          <w:szCs w:val="22"/>
        </w:rPr>
      </w:pPr>
      <w:r w:rsidRPr="00D34D55">
        <w:rPr>
          <w:rFonts w:ascii="Arial" w:hAnsi="Arial" w:cs="Arial"/>
          <w:b/>
          <w:sz w:val="22"/>
          <w:szCs w:val="22"/>
        </w:rPr>
        <w:t xml:space="preserve">Datenschutzerklärung </w:t>
      </w:r>
    </w:p>
    <w:bookmarkStart w:id="12" w:name="_GoBack"/>
    <w:p w:rsidR="00B740CC" w:rsidRPr="00D34D55" w:rsidRDefault="00432FA3" w:rsidP="00D34D55">
      <w:p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96FA7">
        <w:rPr>
          <w:rFonts w:ascii="Arial" w:hAnsi="Arial" w:cs="Arial"/>
          <w:sz w:val="22"/>
          <w:szCs w:val="22"/>
        </w:rPr>
      </w:r>
      <w:r w:rsidR="00996FA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bookmarkEnd w:id="12"/>
      <w:r w:rsidR="00D34D55" w:rsidRPr="00D34D55">
        <w:rPr>
          <w:rFonts w:ascii="Arial" w:hAnsi="Arial" w:cs="Arial"/>
          <w:sz w:val="22"/>
          <w:szCs w:val="22"/>
        </w:rPr>
        <w:tab/>
      </w:r>
      <w:r w:rsidR="00B740CC" w:rsidRPr="00D34D55">
        <w:rPr>
          <w:rFonts w:ascii="Arial" w:hAnsi="Arial" w:cs="Arial"/>
          <w:sz w:val="22"/>
          <w:szCs w:val="22"/>
        </w:rPr>
        <w:t xml:space="preserve">Die Hinweise zum Datenschutz des Deutschen </w:t>
      </w:r>
      <w:r w:rsidR="00D34D55" w:rsidRPr="00D34D55">
        <w:rPr>
          <w:rFonts w:ascii="Arial" w:hAnsi="Arial" w:cs="Arial"/>
          <w:sz w:val="22"/>
          <w:szCs w:val="22"/>
        </w:rPr>
        <w:t>Olympischen</w:t>
      </w:r>
      <w:r w:rsidR="00A40027" w:rsidRPr="00D34D55">
        <w:rPr>
          <w:rFonts w:ascii="Arial" w:hAnsi="Arial" w:cs="Arial"/>
          <w:sz w:val="22"/>
          <w:szCs w:val="22"/>
        </w:rPr>
        <w:t xml:space="preserve"> </w:t>
      </w:r>
      <w:r w:rsidR="00B740CC" w:rsidRPr="00D34D55">
        <w:rPr>
          <w:rFonts w:ascii="Arial" w:hAnsi="Arial" w:cs="Arial"/>
          <w:sz w:val="22"/>
          <w:szCs w:val="22"/>
        </w:rPr>
        <w:t>Sportbundes habe ich gel</w:t>
      </w:r>
      <w:r w:rsidR="00B740CC" w:rsidRPr="00D34D55">
        <w:rPr>
          <w:rFonts w:ascii="Arial" w:hAnsi="Arial" w:cs="Arial"/>
          <w:sz w:val="22"/>
          <w:szCs w:val="22"/>
        </w:rPr>
        <w:t>e</w:t>
      </w:r>
      <w:r w:rsidR="00B740CC" w:rsidRPr="00D34D55">
        <w:rPr>
          <w:rFonts w:ascii="Arial" w:hAnsi="Arial" w:cs="Arial"/>
          <w:sz w:val="22"/>
          <w:szCs w:val="22"/>
        </w:rPr>
        <w:t>sen</w:t>
      </w:r>
    </w:p>
    <w:p w:rsidR="004C10CB" w:rsidRPr="004C10CB" w:rsidRDefault="004C10CB" w:rsidP="00B740CC">
      <w:pPr>
        <w:pBdr>
          <w:bottom w:val="single" w:sz="4" w:space="1" w:color="999999"/>
        </w:pBdr>
        <w:tabs>
          <w:tab w:val="left" w:pos="567"/>
          <w:tab w:val="left" w:pos="5670"/>
        </w:tabs>
        <w:spacing w:before="360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D34D55">
        <w:rPr>
          <w:rFonts w:ascii="Arial" w:hAnsi="Arial" w:cs="Arial"/>
          <w:sz w:val="22"/>
          <w:szCs w:val="22"/>
        </w:rPr>
        <w:instrText xml:space="preserve"> FORMTEXT </w:instrText>
      </w:r>
      <w:r w:rsidRPr="00D34D55">
        <w:rPr>
          <w:rFonts w:ascii="Arial" w:hAnsi="Arial" w:cs="Arial"/>
          <w:sz w:val="22"/>
          <w:szCs w:val="22"/>
        </w:rPr>
      </w:r>
      <w:r w:rsidRPr="00D34D55">
        <w:rPr>
          <w:rFonts w:ascii="Arial" w:hAnsi="Arial" w:cs="Arial"/>
          <w:sz w:val="22"/>
          <w:szCs w:val="22"/>
        </w:rPr>
        <w:fldChar w:fldCharType="separate"/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Pr="00D34D55">
        <w:rPr>
          <w:rFonts w:ascii="Arial" w:hAnsi="Arial" w:cs="Arial"/>
          <w:sz w:val="22"/>
          <w:szCs w:val="22"/>
        </w:rPr>
        <w:fldChar w:fldCharType="end"/>
      </w:r>
      <w:bookmarkEnd w:id="14"/>
      <w:r w:rsidRPr="00D34D55">
        <w:rPr>
          <w:rFonts w:ascii="Arial" w:hAnsi="Arial" w:cs="Arial"/>
          <w:sz w:val="22"/>
          <w:szCs w:val="22"/>
        </w:rPr>
        <w:tab/>
        <w:t>den,</w:t>
      </w:r>
      <w:r w:rsidRPr="00D34D55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D34D55">
        <w:rPr>
          <w:rFonts w:ascii="Arial" w:hAnsi="Arial" w:cs="Arial"/>
          <w:sz w:val="22"/>
          <w:szCs w:val="22"/>
        </w:rPr>
        <w:instrText xml:space="preserve"> FORMTEXT </w:instrText>
      </w:r>
      <w:r w:rsidRPr="00D34D55">
        <w:rPr>
          <w:rFonts w:ascii="Arial" w:hAnsi="Arial" w:cs="Arial"/>
          <w:sz w:val="22"/>
          <w:szCs w:val="22"/>
        </w:rPr>
      </w:r>
      <w:r w:rsidRPr="00D34D55">
        <w:rPr>
          <w:rFonts w:ascii="Arial" w:hAnsi="Arial" w:cs="Arial"/>
          <w:sz w:val="22"/>
          <w:szCs w:val="22"/>
        </w:rPr>
        <w:fldChar w:fldCharType="separate"/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Pr="00D34D55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4C10CB" w:rsidRPr="004C10CB" w:rsidRDefault="004C10CB" w:rsidP="004C10CB">
      <w:pPr>
        <w:tabs>
          <w:tab w:val="left" w:pos="1134"/>
          <w:tab w:val="left" w:pos="6521"/>
        </w:tabs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PLZ/Ort</w:t>
      </w:r>
      <w:r w:rsidRPr="004C10CB">
        <w:rPr>
          <w:rFonts w:ascii="Arial" w:hAnsi="Arial" w:cs="Arial"/>
          <w:sz w:val="22"/>
          <w:szCs w:val="22"/>
        </w:rPr>
        <w:tab/>
        <w:t>Datum</w:t>
      </w:r>
    </w:p>
    <w:p w:rsidR="004C10CB" w:rsidRPr="004C10CB" w:rsidRDefault="00996FA7" w:rsidP="004C10CB">
      <w:pPr>
        <w:pBdr>
          <w:bottom w:val="single" w:sz="4" w:space="1" w:color="999999"/>
        </w:pBdr>
        <w:tabs>
          <w:tab w:val="left" w:pos="567"/>
          <w:tab w:val="left" w:pos="4536"/>
        </w:tabs>
        <w:spacing w:before="600"/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20" type="#_x0000_t202" style="position:absolute;left:0;text-align:left;margin-left:0;margin-top:26.45pt;width:204.1pt;height:73.5pt;z-index:251658240" stroked="f">
            <v:shadow on="t" opacity=".5"/>
            <v:textbox style="mso-next-textbox:#_x0000_s1120" inset="0,0,1mm,1mm">
              <w:txbxContent>
                <w:p w:rsidR="00640CC4" w:rsidRPr="004C10CB" w:rsidRDefault="00640CC4" w:rsidP="00013229">
                  <w:pPr>
                    <w:pStyle w:val="Fuzeile"/>
                    <w:tabs>
                      <w:tab w:val="clear" w:pos="4703"/>
                      <w:tab w:val="clear" w:pos="9406"/>
                      <w:tab w:val="right" w:pos="9639"/>
                    </w:tabs>
                    <w:spacing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 xml:space="preserve">Vom Antragsteller ist nur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diese S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 xml:space="preserve">eite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de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>s Antr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 xml:space="preserve">ges, </w:t>
                  </w:r>
                  <w:r w:rsidRPr="004C10CB">
                    <w:rPr>
                      <w:rFonts w:ascii="Arial" w:hAnsi="Arial" w:cs="Arial"/>
                      <w:b/>
                      <w:sz w:val="18"/>
                      <w:szCs w:val="18"/>
                    </w:rPr>
                    <w:t>bitte in Maschinenschrift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>, auszufüllen.</w:t>
                  </w:r>
                </w:p>
                <w:p w:rsidR="00640CC4" w:rsidRPr="004C10CB" w:rsidRDefault="00640CC4" w:rsidP="00013229">
                  <w:pPr>
                    <w:pStyle w:val="Fuzeile"/>
                    <w:tabs>
                      <w:tab w:val="clear" w:pos="4703"/>
                      <w:tab w:val="clear" w:pos="9406"/>
                      <w:tab w:val="right" w:pos="9639"/>
                    </w:tabs>
                    <w:spacing w:line="240" w:lineRule="exact"/>
                    <w:rPr>
                      <w:rFonts w:ascii="Arial" w:hAnsi="Arial" w:cs="Arial"/>
                    </w:rPr>
                  </w:pP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>Der Antrag ist in doppelter Ausfertigung einz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>u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>reichen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Pr="00E529F4">
                    <w:rPr>
                      <w:rFonts w:ascii="Arial" w:hAnsi="Arial" w:cs="Arial"/>
                      <w:b/>
                      <w:sz w:val="18"/>
                      <w:szCs w:val="18"/>
                    </w:rPr>
                    <w:t>1 Ausfertigung verbleibt beim zustä</w:t>
                  </w:r>
                  <w:r w:rsidRPr="00E529F4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  <w:r w:rsidRPr="00E529F4">
                    <w:rPr>
                      <w:rFonts w:ascii="Arial" w:hAnsi="Arial" w:cs="Arial"/>
                      <w:b/>
                      <w:sz w:val="18"/>
                      <w:szCs w:val="18"/>
                    </w:rPr>
                    <w:t>digen LSB)</w:t>
                  </w:r>
                  <w:r w:rsidRPr="004C10CB">
                    <w:rPr>
                      <w:rFonts w:ascii="Arial" w:hAnsi="Arial" w:cs="Arial"/>
                      <w:sz w:val="18"/>
                      <w:szCs w:val="18"/>
                    </w:rPr>
                    <w:t>, alle Anlagen einfach.</w:t>
                  </w:r>
                </w:p>
              </w:txbxContent>
            </v:textbox>
            <w10:anchorlock/>
          </v:shape>
        </w:pict>
      </w:r>
    </w:p>
    <w:p w:rsidR="00720658" w:rsidRDefault="004C10CB" w:rsidP="004C10CB">
      <w:pPr>
        <w:tabs>
          <w:tab w:val="left" w:pos="4678"/>
        </w:tabs>
        <w:ind w:right="-433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Vorsitzende(r)</w:t>
      </w:r>
      <w:r>
        <w:rPr>
          <w:rFonts w:ascii="Arial" w:hAnsi="Arial" w:cs="Arial"/>
          <w:sz w:val="22"/>
          <w:szCs w:val="22"/>
        </w:rPr>
        <w:t xml:space="preserve"> des a</w:t>
      </w:r>
      <w:r w:rsidR="00FB46C9">
        <w:rPr>
          <w:rFonts w:ascii="Arial" w:hAnsi="Arial" w:cs="Arial"/>
          <w:sz w:val="22"/>
          <w:szCs w:val="22"/>
        </w:rPr>
        <w:t>ntrag</w:t>
      </w:r>
      <w:r w:rsidRPr="004C10CB">
        <w:rPr>
          <w:rFonts w:ascii="Arial" w:hAnsi="Arial" w:cs="Arial"/>
          <w:sz w:val="22"/>
          <w:szCs w:val="22"/>
        </w:rPr>
        <w:t>stellenden Vereins</w:t>
      </w:r>
    </w:p>
    <w:p w:rsidR="004C10CB" w:rsidRPr="004C10CB" w:rsidRDefault="00720658" w:rsidP="007F1FD8">
      <w:pPr>
        <w:numPr>
          <w:ilvl w:val="0"/>
          <w:numId w:val="15"/>
        </w:numPr>
        <w:tabs>
          <w:tab w:val="clear" w:pos="567"/>
          <w:tab w:val="num" w:pos="851"/>
        </w:tabs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EA08FA">
        <w:rPr>
          <w:rFonts w:ascii="Arial" w:hAnsi="Arial" w:cs="Arial"/>
          <w:sz w:val="22"/>
          <w:szCs w:val="22"/>
        </w:rPr>
        <w:lastRenderedPageBreak/>
        <w:t>Die Gemeinde bestätigt die vorstehenden Angaben des Vereins und seine Verdienste um die Pflege und Entwicklung des Sports.</w:t>
      </w: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7F1FD8">
      <w:pPr>
        <w:pBdr>
          <w:bottom w:val="single" w:sz="4" w:space="1" w:color="999999"/>
        </w:pBdr>
        <w:spacing w:before="600"/>
        <w:ind w:left="851"/>
        <w:rPr>
          <w:rFonts w:ascii="Arial" w:hAnsi="Arial" w:cs="Arial"/>
          <w:sz w:val="22"/>
          <w:szCs w:val="22"/>
        </w:rPr>
      </w:pPr>
    </w:p>
    <w:p w:rsidR="004C10CB" w:rsidRPr="004C10CB" w:rsidRDefault="004C10CB" w:rsidP="007F1FD8">
      <w:pPr>
        <w:tabs>
          <w:tab w:val="center" w:pos="5954"/>
        </w:tabs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Stadt/Gemeinde, Datum (Stempel und Unterschrift)</w:t>
      </w: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9367E6" w:rsidP="007F1FD8">
      <w:pPr>
        <w:numPr>
          <w:ilvl w:val="0"/>
          <w:numId w:val="15"/>
        </w:numPr>
        <w:tabs>
          <w:tab w:val="clear" w:pos="567"/>
          <w:tab w:val="num" w:pos="851"/>
        </w:tabs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Bestätigung durch</w:t>
      </w:r>
      <w:r w:rsidR="004C10CB" w:rsidRPr="004C10CB">
        <w:rPr>
          <w:rFonts w:ascii="Arial" w:hAnsi="Arial" w:cs="Arial"/>
          <w:sz w:val="22"/>
          <w:szCs w:val="22"/>
        </w:rPr>
        <w:t xml:space="preserve"> den zuständigen Landessportbund/Spitzenverband:</w:t>
      </w:r>
    </w:p>
    <w:p w:rsidR="004C10CB" w:rsidRPr="004C10CB" w:rsidRDefault="004C10CB" w:rsidP="007F1FD8">
      <w:pPr>
        <w:tabs>
          <w:tab w:val="num" w:pos="851"/>
        </w:tabs>
        <w:spacing w:before="180"/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Die Richtigkeit vorstehender Angaben, insbesondere der gültigen Namensschreibwe</w:t>
      </w:r>
      <w:r w:rsidRPr="004C10CB">
        <w:rPr>
          <w:rFonts w:ascii="Arial" w:hAnsi="Arial" w:cs="Arial"/>
          <w:sz w:val="22"/>
          <w:szCs w:val="22"/>
        </w:rPr>
        <w:t>i</w:t>
      </w:r>
      <w:r w:rsidRPr="004C10CB">
        <w:rPr>
          <w:rFonts w:ascii="Arial" w:hAnsi="Arial" w:cs="Arial"/>
          <w:sz w:val="22"/>
          <w:szCs w:val="22"/>
        </w:rPr>
        <w:t>se wird versichert.</w:t>
      </w:r>
    </w:p>
    <w:p w:rsidR="008D6B7E" w:rsidRPr="004F1744" w:rsidRDefault="008D6B7E" w:rsidP="004F1744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</w:p>
    <w:p w:rsidR="004C10CB" w:rsidRDefault="004F1744" w:rsidP="00396303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C10CB" w:rsidRPr="004C10CB" w:rsidRDefault="004C10CB" w:rsidP="007F1FD8">
      <w:pPr>
        <w:pBdr>
          <w:bottom w:val="single" w:sz="4" w:space="1" w:color="999999"/>
        </w:pBdr>
        <w:tabs>
          <w:tab w:val="left" w:pos="851"/>
          <w:tab w:val="left" w:pos="5670"/>
        </w:tabs>
        <w:spacing w:before="480"/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6"/>
      <w:r w:rsidRPr="004C10CB">
        <w:rPr>
          <w:rFonts w:ascii="Arial" w:hAnsi="Arial" w:cs="Arial"/>
          <w:sz w:val="22"/>
          <w:szCs w:val="22"/>
        </w:rPr>
        <w:tab/>
        <w:t>den,</w:t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4C10CB" w:rsidRPr="004C10CB" w:rsidRDefault="004C10CB" w:rsidP="004C10CB">
      <w:pPr>
        <w:tabs>
          <w:tab w:val="left" w:pos="1134"/>
          <w:tab w:val="left" w:pos="5954"/>
        </w:tabs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PLZ/Ort</w:t>
      </w:r>
      <w:r w:rsidRPr="004C10CB">
        <w:rPr>
          <w:rFonts w:ascii="Arial" w:hAnsi="Arial" w:cs="Arial"/>
          <w:sz w:val="22"/>
          <w:szCs w:val="22"/>
        </w:rPr>
        <w:tab/>
        <w:t>Datum</w:t>
      </w:r>
    </w:p>
    <w:p w:rsidR="004C10CB" w:rsidRPr="004C10CB" w:rsidRDefault="004C10CB" w:rsidP="004C10CB">
      <w:pPr>
        <w:pBdr>
          <w:bottom w:val="single" w:sz="4" w:space="1" w:color="999999"/>
        </w:pBdr>
        <w:tabs>
          <w:tab w:val="left" w:pos="567"/>
          <w:tab w:val="left" w:pos="4536"/>
        </w:tabs>
        <w:spacing w:before="600"/>
        <w:ind w:left="4536"/>
        <w:rPr>
          <w:rFonts w:ascii="Arial" w:hAnsi="Arial" w:cs="Arial"/>
          <w:sz w:val="22"/>
          <w:szCs w:val="22"/>
        </w:rPr>
      </w:pPr>
    </w:p>
    <w:p w:rsidR="004C10CB" w:rsidRPr="00A304F4" w:rsidRDefault="004C10CB" w:rsidP="004C10CB">
      <w:pPr>
        <w:tabs>
          <w:tab w:val="center" w:pos="5954"/>
        </w:tabs>
        <w:ind w:left="4536"/>
        <w:rPr>
          <w:rFonts w:ascii="Arial" w:hAnsi="Arial" w:cs="Arial"/>
          <w:sz w:val="22"/>
          <w:szCs w:val="22"/>
        </w:rPr>
      </w:pPr>
      <w:r w:rsidRPr="00A304F4">
        <w:rPr>
          <w:rFonts w:ascii="Arial" w:hAnsi="Arial" w:cs="Arial"/>
          <w:sz w:val="22"/>
          <w:szCs w:val="22"/>
        </w:rPr>
        <w:t>Landessportbund/Spitzenverband</w:t>
      </w:r>
      <w:r w:rsidR="00A304F4" w:rsidRPr="00A304F4">
        <w:rPr>
          <w:sz w:val="22"/>
          <w:szCs w:val="22"/>
        </w:rPr>
        <w:t xml:space="preserve"> </w:t>
      </w:r>
      <w:r w:rsidR="00A304F4" w:rsidRPr="00A304F4">
        <w:rPr>
          <w:sz w:val="22"/>
          <w:szCs w:val="22"/>
        </w:rPr>
        <w:br/>
      </w:r>
      <w:r w:rsidR="00A304F4" w:rsidRPr="00A304F4">
        <w:rPr>
          <w:rFonts w:ascii="Arial" w:hAnsi="Arial" w:cs="Arial"/>
          <w:sz w:val="22"/>
          <w:szCs w:val="22"/>
        </w:rPr>
        <w:t>(Stempel und Unterschrift)</w:t>
      </w:r>
    </w:p>
    <w:p w:rsidR="00A64840" w:rsidRPr="00A64840" w:rsidRDefault="00A64840" w:rsidP="00A64840">
      <w:pPr>
        <w:tabs>
          <w:tab w:val="left" w:pos="1134"/>
        </w:tabs>
        <w:ind w:left="567"/>
        <w:rPr>
          <w:rFonts w:ascii="Arial" w:hAnsi="Arial" w:cs="Arial"/>
          <w:szCs w:val="22"/>
        </w:rPr>
      </w:pPr>
    </w:p>
    <w:p w:rsidR="00A64840" w:rsidRPr="00A64840" w:rsidRDefault="00A64840" w:rsidP="00A64840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640CC4" w:rsidRPr="00AB085C" w:rsidRDefault="00640CC4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  <w:r w:rsidRPr="00AB085C">
        <w:rPr>
          <w:rFonts w:ascii="Arial" w:hAnsi="Arial" w:cs="Arial"/>
          <w:b/>
          <w:bCs/>
          <w:i/>
          <w:sz w:val="24"/>
        </w:rPr>
        <w:t>Bitte beachten:</w:t>
      </w:r>
    </w:p>
    <w:p w:rsidR="00640CC4" w:rsidRPr="00AB085C" w:rsidRDefault="00640CC4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</w:p>
    <w:p w:rsidR="00A64840" w:rsidRPr="00AB085C" w:rsidRDefault="00AB085C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  <w:r w:rsidRPr="00AB085C">
        <w:rPr>
          <w:rFonts w:ascii="Arial" w:hAnsi="Arial" w:cs="Arial"/>
          <w:b/>
          <w:bCs/>
          <w:i/>
          <w:sz w:val="24"/>
        </w:rPr>
        <w:t>Die</w:t>
      </w:r>
      <w:r w:rsidR="00640CC4" w:rsidRPr="00AB085C">
        <w:rPr>
          <w:rFonts w:ascii="Arial" w:hAnsi="Arial" w:cs="Arial"/>
          <w:b/>
          <w:bCs/>
          <w:i/>
          <w:sz w:val="24"/>
        </w:rPr>
        <w:t xml:space="preserve"> Sportplakette des Bundespräsidenten wird anlässlich des 100-jährigen B</w:t>
      </w:r>
      <w:r w:rsidR="00640CC4" w:rsidRPr="00AB085C">
        <w:rPr>
          <w:rFonts w:ascii="Arial" w:hAnsi="Arial" w:cs="Arial"/>
          <w:b/>
          <w:bCs/>
          <w:i/>
          <w:sz w:val="24"/>
        </w:rPr>
        <w:t>e</w:t>
      </w:r>
      <w:r w:rsidR="00640CC4" w:rsidRPr="00AB085C">
        <w:rPr>
          <w:rFonts w:ascii="Arial" w:hAnsi="Arial" w:cs="Arial"/>
          <w:b/>
          <w:bCs/>
          <w:i/>
          <w:sz w:val="24"/>
        </w:rPr>
        <w:t xml:space="preserve">stehens </w:t>
      </w:r>
      <w:r w:rsidR="00640CC4" w:rsidRPr="00AB085C">
        <w:rPr>
          <w:rFonts w:ascii="Arial" w:hAnsi="Arial" w:cs="Arial"/>
          <w:b/>
          <w:bCs/>
          <w:i/>
          <w:sz w:val="24"/>
          <w:u w:val="single"/>
        </w:rPr>
        <w:t xml:space="preserve">nur einmal </w:t>
      </w:r>
      <w:r w:rsidRPr="00AB085C">
        <w:rPr>
          <w:rFonts w:ascii="Arial" w:hAnsi="Arial" w:cs="Arial"/>
          <w:b/>
          <w:bCs/>
          <w:i/>
          <w:sz w:val="24"/>
          <w:u w:val="single"/>
        </w:rPr>
        <w:t>verliehen</w:t>
      </w:r>
      <w:r w:rsidRPr="00AB085C">
        <w:rPr>
          <w:rFonts w:ascii="Arial" w:hAnsi="Arial" w:cs="Arial"/>
          <w:b/>
          <w:bCs/>
          <w:i/>
          <w:sz w:val="24"/>
        </w:rPr>
        <w:t>!</w:t>
      </w: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996FA7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noProof/>
          <w:szCs w:val="20"/>
        </w:rPr>
        <w:pict>
          <v:shape id="_x0000_s1123" type="#_x0000_t202" style="position:absolute;left:0;text-align:left;margin-left:1.35pt;margin-top:684.2pt;width:486pt;height:81pt;z-index:251659264;mso-position-vertical-relative:page" filled="f" stroked="f">
            <v:textbox style="mso-next-textbox:#_x0000_s1123">
              <w:txbxContent>
                <w:p w:rsidR="00640CC4" w:rsidRDefault="00640CC4"/>
              </w:txbxContent>
            </v:textbox>
            <w10:wrap anchory="page"/>
          </v:shape>
        </w:pict>
      </w:r>
    </w:p>
    <w:p w:rsidR="00A64840" w:rsidRPr="00A64840" w:rsidRDefault="00996FA7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noProof/>
          <w:szCs w:val="20"/>
        </w:rPr>
        <w:pict>
          <v:shape id="_x0000_s1126" type="#_x0000_t202" style="position:absolute;left:0;text-align:left;margin-left:19.35pt;margin-top:693.2pt;width:441pt;height:54pt;z-index:251660288;mso-position-vertical-relative:page" fillcolor="#ddd">
            <v:textbox style="mso-next-textbox:#_x0000_s1126">
              <w:txbxContent>
                <w:p w:rsidR="00640CC4" w:rsidRPr="00B07C3C" w:rsidRDefault="00640CC4" w:rsidP="00F271FF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 w:rsidRPr="00B07C3C">
                    <w:rPr>
                      <w:rFonts w:ascii="Arial" w:hAnsi="Arial"/>
                      <w:sz w:val="24"/>
                    </w:rPr>
                    <w:t>Erlass über die Stiftung der Sport</w:t>
                  </w:r>
                  <w:r>
                    <w:rPr>
                      <w:rFonts w:ascii="Arial" w:hAnsi="Arial"/>
                      <w:sz w:val="24"/>
                    </w:rPr>
                    <w:t xml:space="preserve">plakette des Bundespräsidenten </w:t>
                  </w:r>
                  <w:r>
                    <w:rPr>
                      <w:rFonts w:ascii="Arial" w:hAnsi="Arial"/>
                      <w:sz w:val="24"/>
                    </w:rPr>
                    <w:br/>
                    <w:t>vom 18.03.1984, BGBl. 1984, Teil I 486</w:t>
                  </w:r>
                  <w:r>
                    <w:rPr>
                      <w:rFonts w:ascii="Arial" w:hAnsi="Arial"/>
                      <w:sz w:val="24"/>
                    </w:rPr>
                    <w:br/>
                    <w:t>und Richtlinien für die Verleihung vom 08.05.1984, GMBl. Nr. 11</w:t>
                  </w:r>
                </w:p>
                <w:p w:rsidR="00640CC4" w:rsidRDefault="00640CC4" w:rsidP="00F271FF"/>
              </w:txbxContent>
            </v:textbox>
            <w10:wrap anchory="page"/>
          </v:shape>
        </w:pict>
      </w:r>
    </w:p>
    <w:p w:rsidR="006932CD" w:rsidRPr="00A64840" w:rsidRDefault="00CC748C" w:rsidP="00A74CD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996FA7">
        <w:rPr>
          <w:rFonts w:ascii="Arial" w:hAnsi="Arial" w:cs="Arial"/>
          <w:sz w:val="24"/>
        </w:rPr>
        <w:lastRenderedPageBreak/>
        <w:pict>
          <v:shape id="_x0000_s1072" type="#_x0000_t75" alt="http://www.cidoc.net/001770.html" style="position:absolute;margin-left:5.15pt;margin-top:99.2pt;width:56.7pt;height:56.7pt;z-index:-251661312;mso-wrap-distance-right:17pt;mso-wrap-distance-bottom:2.85pt;mso-position-vertical-relative:page">
            <v:imagedata r:id="rId12" o:title="logo_bundesadler_alt"/>
            <w10:wrap type="square" anchory="page"/>
            <w10:anchorlock/>
          </v:shape>
        </w:pict>
      </w:r>
      <w:r w:rsidR="006932CD" w:rsidRPr="00A64840">
        <w:rPr>
          <w:rFonts w:ascii="Arial" w:hAnsi="Arial" w:cs="Arial"/>
          <w:sz w:val="24"/>
        </w:rPr>
        <w:t>Bundespräsidialamt</w:t>
      </w:r>
    </w:p>
    <w:p w:rsidR="00D13AF0" w:rsidRPr="00A64840" w:rsidRDefault="006932CD" w:rsidP="002D1054">
      <w:pPr>
        <w:pStyle w:val="Verzeichnis2"/>
        <w:spacing w:before="0" w:line="240" w:lineRule="auto"/>
        <w:ind w:left="0"/>
        <w:rPr>
          <w:rFonts w:cs="Arial"/>
        </w:rPr>
      </w:pPr>
      <w:bookmarkStart w:id="18" w:name="_Toc226516479"/>
      <w:r w:rsidRPr="00A64840">
        <w:rPr>
          <w:rStyle w:val="Hyperlink"/>
          <w:rFonts w:cs="Arial"/>
          <w:color w:val="auto"/>
          <w:u w:val="none"/>
        </w:rPr>
        <w:t>Ri</w:t>
      </w:r>
      <w:r w:rsidR="0079603A" w:rsidRPr="00A64840">
        <w:rPr>
          <w:rStyle w:val="Hyperlink"/>
          <w:rFonts w:cs="Arial"/>
          <w:color w:val="auto"/>
          <w:u w:val="none"/>
        </w:rPr>
        <w:t>chtlinien</w:t>
      </w:r>
      <w:r w:rsidR="0079603A" w:rsidRPr="00A64840">
        <w:rPr>
          <w:rFonts w:cs="Arial"/>
        </w:rPr>
        <w:t xml:space="preserve"> für die Verleihung</w:t>
      </w:r>
      <w:bookmarkEnd w:id="18"/>
      <w:r w:rsidR="0079603A" w:rsidRPr="00A64840">
        <w:rPr>
          <w:rFonts w:cs="Arial"/>
        </w:rPr>
        <w:t xml:space="preserve"> </w:t>
      </w:r>
    </w:p>
    <w:p w:rsidR="006932CD" w:rsidRDefault="0079603A" w:rsidP="002D1054">
      <w:pPr>
        <w:rPr>
          <w:rFonts w:ascii="Arial" w:hAnsi="Arial" w:cs="Arial"/>
          <w:sz w:val="24"/>
        </w:rPr>
      </w:pPr>
      <w:r w:rsidRPr="00A64840">
        <w:rPr>
          <w:rFonts w:ascii="Arial" w:hAnsi="Arial" w:cs="Arial"/>
          <w:sz w:val="24"/>
        </w:rPr>
        <w:t xml:space="preserve">der </w:t>
      </w:r>
      <w:r w:rsidR="006932CD" w:rsidRPr="00A64840">
        <w:rPr>
          <w:rFonts w:ascii="Arial" w:hAnsi="Arial" w:cs="Arial"/>
          <w:sz w:val="24"/>
        </w:rPr>
        <w:t>„Sportplakette des Bundespräsidenten“</w:t>
      </w:r>
      <w:r w:rsidR="00880AE9" w:rsidRPr="00A64840">
        <w:rPr>
          <w:rFonts w:ascii="Arial" w:hAnsi="Arial" w:cs="Arial"/>
          <w:sz w:val="24"/>
        </w:rPr>
        <w:t xml:space="preserve"> </w:t>
      </w:r>
      <w:r w:rsidR="006932CD" w:rsidRPr="00A64840">
        <w:rPr>
          <w:rFonts w:ascii="Arial" w:hAnsi="Arial" w:cs="Arial"/>
          <w:sz w:val="24"/>
        </w:rPr>
        <w:t>vom 19. März 1984</w:t>
      </w:r>
    </w:p>
    <w:p w:rsidR="00A64840" w:rsidRDefault="00A64840" w:rsidP="002D1054">
      <w:pPr>
        <w:rPr>
          <w:rFonts w:ascii="Arial" w:hAnsi="Arial" w:cs="Arial"/>
          <w:sz w:val="24"/>
        </w:rPr>
      </w:pPr>
    </w:p>
    <w:p w:rsidR="00A64840" w:rsidRPr="00A64840" w:rsidRDefault="00A64840" w:rsidP="002D1054">
      <w:pPr>
        <w:rPr>
          <w:rFonts w:ascii="Arial" w:hAnsi="Arial" w:cs="Arial"/>
          <w:sz w:val="24"/>
        </w:rPr>
      </w:pPr>
    </w:p>
    <w:p w:rsidR="00DC130A" w:rsidRPr="00A64840" w:rsidRDefault="00DC130A" w:rsidP="006932CD">
      <w:pPr>
        <w:ind w:rightChars="-15" w:right="-30"/>
        <w:jc w:val="center"/>
        <w:rPr>
          <w:rFonts w:ascii="Arial" w:hAnsi="Arial" w:cs="Arial"/>
          <w:b/>
          <w:sz w:val="22"/>
          <w:szCs w:val="22"/>
        </w:rPr>
      </w:pPr>
    </w:p>
    <w:p w:rsidR="00CC748C" w:rsidRDefault="00CC748C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  <w:sectPr w:rsidR="00CC748C" w:rsidSect="007F1FD8">
          <w:footerReference w:type="even" r:id="rId13"/>
          <w:footerReference w:type="default" r:id="rId14"/>
          <w:type w:val="continuous"/>
          <w:pgSz w:w="11900" w:h="16840" w:code="9"/>
          <w:pgMar w:top="2268" w:right="1418" w:bottom="1134" w:left="1134" w:header="1134" w:footer="737" w:gutter="0"/>
          <w:cols w:space="708"/>
          <w:titlePg/>
        </w:sectPr>
      </w:pP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lastRenderedPageBreak/>
        <w:t>Die „Sportplakette des Bundespräsidenten“ ist als Auszeichnung für Turn- und Sportver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eine oder -verbände bestimmt, die sich in langjährigem Wirken besondere Verdienste um die Pflege und Entwicklung des Sports erworben haben.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Plakette zeigt auf der Vorderseite den Bundesadler, wie er in der Standarte des Bundespräsidenten geführt wird, mit der Umschrift „Sportplakette des Bundespräsi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denten“ und auf der Rückseite die von ei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nem Lorbeerblatt teilweise bedeckte Ziffer Hundert. Form und Größe der Plakette sind auf einer Mustertafel festgelegt. Die Plakette ist eine nicht tragbare Auszeichnung.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„Sportplakette des Bundespräsidenten“ wird aus Anlass des 100jährigen Bestehens eines Turn- und Sportvereins oder -verban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des auf dessen Antrag verliehen. Voraus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setzung ist der Nachweis über den Grün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dungszeitpunkt.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Antrag auf Verleihung ist mindestens sechs Monate vor dem Jubiläum schriftlich über den zuständigen Landessportbund/</w:t>
      </w:r>
      <w:r w:rsidR="00A304F4">
        <w:rPr>
          <w:rFonts w:ascii="Arial" w:hAnsi="Arial" w:cs="Arial"/>
          <w:szCs w:val="20"/>
        </w:rPr>
        <w:t xml:space="preserve"> </w:t>
      </w:r>
      <w:r w:rsidRPr="00A64840">
        <w:rPr>
          <w:rFonts w:ascii="Arial" w:hAnsi="Arial" w:cs="Arial"/>
          <w:szCs w:val="20"/>
        </w:rPr>
        <w:t>Spitzenverband an den Empfehlungsaus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schuss des Deutschen Sport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bundes zu ric</w:t>
      </w:r>
      <w:r w:rsidRPr="00A64840">
        <w:rPr>
          <w:rFonts w:ascii="Arial" w:hAnsi="Arial" w:cs="Arial"/>
          <w:szCs w:val="20"/>
        </w:rPr>
        <w:t>h</w:t>
      </w:r>
      <w:r w:rsidRPr="00A64840">
        <w:rPr>
          <w:rFonts w:ascii="Arial" w:hAnsi="Arial" w:cs="Arial"/>
          <w:szCs w:val="20"/>
        </w:rPr>
        <w:t>ten. Die Antragsformulare sind beim zu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ständigen Landessportbund erhältlich.</w:t>
      </w:r>
    </w:p>
    <w:p w:rsidR="006932CD" w:rsidRPr="00A64840" w:rsidRDefault="006932CD" w:rsidP="006932CD">
      <w:pPr>
        <w:widowControl w:val="0"/>
        <w:tabs>
          <w:tab w:val="left" w:pos="340"/>
        </w:tabs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ab/>
        <w:t>Dem Antrag sind beizufügen:</w:t>
      </w:r>
    </w:p>
    <w:p w:rsidR="006932CD" w:rsidRPr="00A64840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Nachweis über die Gründungszeit (Sat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zung oder sonstige Belege),</w:t>
      </w:r>
    </w:p>
    <w:p w:rsidR="006932CD" w:rsidRPr="00A64840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eine Bescheinigung der Gemeinde oder des Landkreises über die Bestätigung des Sportvereins und seine Verdi</w:t>
      </w:r>
      <w:r w:rsidR="00A304F4">
        <w:rPr>
          <w:rFonts w:ascii="Arial" w:hAnsi="Arial" w:cs="Arial"/>
          <w:szCs w:val="20"/>
        </w:rPr>
        <w:t>e</w:t>
      </w:r>
      <w:r w:rsidRPr="00A64840">
        <w:rPr>
          <w:rFonts w:ascii="Arial" w:hAnsi="Arial" w:cs="Arial"/>
          <w:szCs w:val="20"/>
        </w:rPr>
        <w:t>nste um die Pflege und Entwicklung des Sports,</w:t>
      </w:r>
    </w:p>
    <w:p w:rsidR="006932CD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ggfs. die Festschrift einer Jubiläumsfeier so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wie Unterlagen über besondere Leistungen in früherer Zeit, die zur Begründung des An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trags wesentlich erscheinen.</w:t>
      </w:r>
    </w:p>
    <w:p w:rsidR="00CC748C" w:rsidRDefault="00CC748C" w:rsidP="00CC748C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CC748C" w:rsidRDefault="00CC748C" w:rsidP="00CC748C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6932CD" w:rsidRPr="00A64840" w:rsidRDefault="00CC748C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column"/>
      </w:r>
      <w:r w:rsidR="006932CD" w:rsidRPr="00A64840">
        <w:rPr>
          <w:rFonts w:ascii="Arial" w:hAnsi="Arial" w:cs="Arial"/>
          <w:szCs w:val="20"/>
        </w:rPr>
        <w:lastRenderedPageBreak/>
        <w:t>Der zuständige Landessportbund /</w:t>
      </w:r>
      <w:r w:rsidR="00735BB8" w:rsidRPr="00A64840">
        <w:rPr>
          <w:rFonts w:ascii="Arial" w:hAnsi="Arial" w:cs="Arial"/>
          <w:szCs w:val="20"/>
        </w:rPr>
        <w:t xml:space="preserve"> </w:t>
      </w:r>
      <w:r w:rsidR="006932CD" w:rsidRPr="00A64840">
        <w:rPr>
          <w:rFonts w:ascii="Arial" w:hAnsi="Arial" w:cs="Arial"/>
          <w:szCs w:val="20"/>
        </w:rPr>
        <w:t>Spitzen</w:t>
      </w:r>
      <w:r w:rsidR="00A304F4">
        <w:rPr>
          <w:rFonts w:ascii="Arial" w:hAnsi="Arial" w:cs="Arial"/>
          <w:szCs w:val="20"/>
        </w:rPr>
        <w:softHyphen/>
      </w:r>
      <w:r w:rsidR="006932CD" w:rsidRPr="00A64840">
        <w:rPr>
          <w:rFonts w:ascii="Arial" w:hAnsi="Arial" w:cs="Arial"/>
          <w:szCs w:val="20"/>
        </w:rPr>
        <w:t>verband prüft und bescheinigt die Richtigkeit der im Antrag genannten Angaben und leitet den Antrag an den Deutschen Sportbund weiter.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Deutsche Sportbund bildet einen Emp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 xml:space="preserve">fehlungsausschuss. </w:t>
      </w:r>
      <w:bookmarkStart w:id="19" w:name="_Hlk526246102"/>
      <w:r w:rsidRPr="00A64840">
        <w:rPr>
          <w:rFonts w:ascii="Arial" w:hAnsi="Arial" w:cs="Arial"/>
          <w:szCs w:val="20"/>
        </w:rPr>
        <w:t xml:space="preserve">Er besteht </w:t>
      </w:r>
      <w:r w:rsidR="004A1FDC">
        <w:rPr>
          <w:rFonts w:ascii="Arial" w:hAnsi="Arial" w:cs="Arial"/>
          <w:szCs w:val="20"/>
        </w:rPr>
        <w:t>aus drei Mit</w:t>
      </w:r>
      <w:r w:rsidR="004A1FDC">
        <w:rPr>
          <w:rFonts w:ascii="Arial" w:hAnsi="Arial" w:cs="Arial"/>
          <w:szCs w:val="20"/>
        </w:rPr>
        <w:softHyphen/>
        <w:t>gliedern, die vom D</w:t>
      </w:r>
      <w:r w:rsidRPr="00A64840">
        <w:rPr>
          <w:rFonts w:ascii="Arial" w:hAnsi="Arial" w:cs="Arial"/>
          <w:szCs w:val="20"/>
        </w:rPr>
        <w:t>SB bestellt werden: je ein Vertreter des Bundesministe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riums des In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nern und der Sportministerkon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ferenz der Länder treten hinzu. Den Vo</w:t>
      </w:r>
      <w:r w:rsidR="004A1FDC">
        <w:rPr>
          <w:rFonts w:ascii="Arial" w:hAnsi="Arial" w:cs="Arial"/>
          <w:szCs w:val="20"/>
        </w:rPr>
        <w:t>rsitz führt ein Vertreter des D</w:t>
      </w:r>
      <w:r w:rsidRPr="00A64840">
        <w:rPr>
          <w:rFonts w:ascii="Arial" w:hAnsi="Arial" w:cs="Arial"/>
          <w:szCs w:val="20"/>
        </w:rPr>
        <w:t>SB.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Empfehlungsausschuss prüft die ihm zu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geleiteten Anträge und emp</w:t>
      </w:r>
      <w:r w:rsidR="004A1FDC">
        <w:rPr>
          <w:rFonts w:ascii="Arial" w:hAnsi="Arial" w:cs="Arial"/>
          <w:szCs w:val="20"/>
        </w:rPr>
        <w:t>fiehlt dem D</w:t>
      </w:r>
      <w:r w:rsidRPr="00A64840">
        <w:rPr>
          <w:rFonts w:ascii="Arial" w:hAnsi="Arial" w:cs="Arial"/>
          <w:szCs w:val="20"/>
        </w:rPr>
        <w:t>SB den Turn- und Sportverein oder –verband, der für eine Verleihung der Plakette in Be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tracht kommt.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Verleihung der Plakette erfolgt auf Vor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schlag des Deutschen Sportbundes an den Chef des Bundespräsidialamtes unter Betei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ligung des zuständigen Landesministers für Sport und des Bundesministers des Innern.</w:t>
      </w:r>
    </w:p>
    <w:bookmarkEnd w:id="19"/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Urkunde über die Verleihung der Pla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kette vollzieht der Bundespräsident. Ur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kunde und Plakette werden durch ihn, durch den zuständigen Landesminister für Sport oder einen Beauftragten ausgehändigt.</w:t>
      </w:r>
    </w:p>
    <w:p w:rsidR="006932CD" w:rsidRDefault="006932CD" w:rsidP="00DC130A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Bei Sportvereinen im Ausland erfolgt die Ver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leihung der Sportplakette des Bundes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präsidenten nach den unter 1 und 3 ge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nannten Kriterien über die zuständige amtli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che Vertretung und das Auswärtige Amt, das den Antrag des Vereins dem Empfehlungs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ausschuss zuleitet.</w:t>
      </w:r>
    </w:p>
    <w:p w:rsidR="00A64840" w:rsidRDefault="00A64840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A64840" w:rsidRDefault="00A64840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CC748C" w:rsidRDefault="00CC748C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CC748C" w:rsidRPr="004A1FDC" w:rsidRDefault="00CC748C" w:rsidP="00CC748C">
      <w:pPr>
        <w:rPr>
          <w:rFonts w:ascii="Arial" w:hAnsi="Arial" w:cs="Arial"/>
          <w:szCs w:val="20"/>
        </w:rPr>
      </w:pPr>
      <w:r w:rsidRPr="004A1FDC">
        <w:rPr>
          <w:rFonts w:ascii="Arial" w:hAnsi="Arial" w:cs="Arial"/>
          <w:szCs w:val="20"/>
        </w:rPr>
        <w:t>Bonn, den 19. März 1984</w:t>
      </w:r>
    </w:p>
    <w:p w:rsidR="00CC748C" w:rsidRDefault="00CC748C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Bundespräsident</w:t>
      </w:r>
    </w:p>
    <w:p w:rsidR="006932CD" w:rsidRPr="00511DA3" w:rsidRDefault="006932CD" w:rsidP="00A64840">
      <w:pPr>
        <w:jc w:val="center"/>
        <w:rPr>
          <w:rFonts w:ascii="Arial" w:hAnsi="Arial" w:cs="Arial"/>
          <w:i/>
          <w:sz w:val="22"/>
          <w:szCs w:val="22"/>
        </w:rPr>
      </w:pPr>
      <w:r w:rsidRPr="00511DA3">
        <w:rPr>
          <w:rFonts w:ascii="Arial" w:hAnsi="Arial" w:cs="Arial"/>
          <w:i/>
          <w:sz w:val="22"/>
          <w:szCs w:val="22"/>
        </w:rPr>
        <w:t>Carstens</w:t>
      </w:r>
    </w:p>
    <w:p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Bundeskanzler</w:t>
      </w:r>
    </w:p>
    <w:p w:rsidR="006932CD" w:rsidRPr="002E5C14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2E5C14">
        <w:rPr>
          <w:rFonts w:ascii="Arial" w:hAnsi="Arial" w:cs="Arial"/>
          <w:sz w:val="22"/>
          <w:szCs w:val="22"/>
        </w:rPr>
        <w:t>Dr. Helmut Kohl</w:t>
      </w:r>
    </w:p>
    <w:p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Bundesminister des Innern</w:t>
      </w:r>
    </w:p>
    <w:p w:rsidR="00CC748C" w:rsidRPr="002E5C14" w:rsidRDefault="00A64840" w:rsidP="00CC748C">
      <w:pPr>
        <w:jc w:val="center"/>
        <w:rPr>
          <w:rFonts w:ascii="Arial" w:hAnsi="Arial" w:cs="Arial"/>
          <w:b/>
          <w:sz w:val="22"/>
          <w:szCs w:val="22"/>
        </w:rPr>
      </w:pPr>
      <w:r w:rsidRPr="002E5C14">
        <w:rPr>
          <w:rFonts w:ascii="Arial" w:hAnsi="Arial" w:cs="Arial"/>
          <w:sz w:val="22"/>
          <w:szCs w:val="22"/>
        </w:rPr>
        <w:t>Dr. Zimmerman</w:t>
      </w:r>
      <w:r w:rsidR="00CC748C" w:rsidRPr="002E5C14">
        <w:rPr>
          <w:rFonts w:ascii="Arial" w:hAnsi="Arial" w:cs="Arial"/>
          <w:sz w:val="22"/>
          <w:szCs w:val="22"/>
        </w:rPr>
        <w:t>n</w:t>
      </w:r>
    </w:p>
    <w:p w:rsidR="00CC748C" w:rsidRPr="00511DA3" w:rsidRDefault="00CC748C" w:rsidP="00CC748C">
      <w:pPr>
        <w:jc w:val="center"/>
        <w:rPr>
          <w:rFonts w:ascii="Arial" w:hAnsi="Arial" w:cs="Arial"/>
          <w:b/>
          <w:i/>
          <w:sz w:val="22"/>
          <w:szCs w:val="22"/>
        </w:rPr>
        <w:sectPr w:rsidR="00CC748C" w:rsidRPr="00511DA3" w:rsidSect="00CC748C">
          <w:type w:val="continuous"/>
          <w:pgSz w:w="11900" w:h="16840" w:code="9"/>
          <w:pgMar w:top="1418" w:right="1418" w:bottom="1134" w:left="1134" w:header="1134" w:footer="737" w:gutter="0"/>
          <w:cols w:num="2" w:space="708" w:equalWidth="0">
            <w:col w:w="4320" w:space="708"/>
            <w:col w:w="4320"/>
          </w:cols>
        </w:sectPr>
      </w:pPr>
    </w:p>
    <w:p w:rsidR="00CC748C" w:rsidRPr="00511DA3" w:rsidRDefault="00CC748C" w:rsidP="00CC748C">
      <w:pPr>
        <w:jc w:val="center"/>
        <w:rPr>
          <w:rFonts w:ascii="Arial" w:hAnsi="Arial" w:cs="Arial"/>
          <w:b/>
          <w:i/>
          <w:sz w:val="22"/>
          <w:szCs w:val="22"/>
        </w:rPr>
      </w:pPr>
    </w:p>
    <w:sectPr w:rsidR="00CC748C" w:rsidRPr="00511DA3" w:rsidSect="00CC748C">
      <w:type w:val="continuous"/>
      <w:pgSz w:w="11900" w:h="16840" w:code="9"/>
      <w:pgMar w:top="1418" w:right="1418" w:bottom="1134" w:left="1134" w:header="113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D1" w:rsidRDefault="006D54D1">
      <w:r>
        <w:separator/>
      </w:r>
    </w:p>
  </w:endnote>
  <w:endnote w:type="continuationSeparator" w:id="0">
    <w:p w:rsidR="006D54D1" w:rsidRDefault="006D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 LT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C4" w:rsidRPr="00F42EA0" w:rsidRDefault="00640CC4" w:rsidP="00D0265F">
    <w:pPr>
      <w:pStyle w:val="Fuzeile"/>
      <w:tabs>
        <w:tab w:val="clear" w:pos="4703"/>
        <w:tab w:val="clear" w:pos="9406"/>
        <w:tab w:val="left" w:pos="7938"/>
      </w:tabs>
      <w:rPr>
        <w:rFonts w:ascii="Arial" w:hAnsi="Arial" w:cs="Arial"/>
        <w:color w:val="999999"/>
      </w:rPr>
    </w:pPr>
    <w:r w:rsidRPr="004B2823">
      <w:rPr>
        <w:rFonts w:ascii="Arial" w:hAnsi="Arial" w:cs="Arial"/>
        <w:color w:val="999999"/>
        <w:sz w:val="18"/>
        <w:szCs w:val="18"/>
      </w:rPr>
      <w:t xml:space="preserve">Sportplakette des </w:t>
    </w:r>
    <w:r w:rsidRPr="00F42EA0">
      <w:rPr>
        <w:rFonts w:ascii="Arial" w:hAnsi="Arial" w:cs="Arial"/>
        <w:color w:val="999999"/>
        <w:sz w:val="18"/>
        <w:szCs w:val="18"/>
      </w:rPr>
      <w:t xml:space="preserve">Bundespräsidenten </w:t>
    </w:r>
    <w:r>
      <w:rPr>
        <w:rFonts w:ascii="Arial" w:hAnsi="Arial" w:cs="Arial"/>
        <w:color w:val="999999"/>
        <w:sz w:val="18"/>
        <w:szCs w:val="18"/>
      </w:rPr>
      <w:t xml:space="preserve"> / Antrag </w:t>
    </w:r>
    <w:r>
      <w:rPr>
        <w:rFonts w:ascii="Arial" w:hAnsi="Arial" w:cs="Arial"/>
        <w:color w:val="999999"/>
        <w:sz w:val="18"/>
        <w:szCs w:val="18"/>
      </w:rPr>
      <w:tab/>
    </w:r>
    <w:r w:rsidRPr="00D0265F">
      <w:rPr>
        <w:rFonts w:ascii="Arial" w:hAnsi="Arial" w:cs="Arial"/>
        <w:color w:val="999999"/>
        <w:sz w:val="18"/>
        <w:szCs w:val="18"/>
      </w:rPr>
      <w:t xml:space="preserve">Seite </w:t>
    </w:r>
    <w:r w:rsidRPr="00D0265F">
      <w:rPr>
        <w:rStyle w:val="Seitenzahl"/>
        <w:rFonts w:ascii="Arial" w:hAnsi="Arial" w:cs="Arial"/>
        <w:color w:val="999999"/>
      </w:rPr>
      <w:fldChar w:fldCharType="begin"/>
    </w:r>
    <w:r w:rsidRPr="00D0265F">
      <w:rPr>
        <w:rStyle w:val="Seitenzahl"/>
        <w:rFonts w:ascii="Arial" w:hAnsi="Arial" w:cs="Arial"/>
        <w:color w:val="999999"/>
      </w:rPr>
      <w:instrText xml:space="preserve"> PAGE </w:instrText>
    </w:r>
    <w:r w:rsidRPr="00D0265F">
      <w:rPr>
        <w:rStyle w:val="Seitenzahl"/>
        <w:rFonts w:ascii="Arial" w:hAnsi="Arial" w:cs="Arial"/>
        <w:color w:val="999999"/>
      </w:rPr>
      <w:fldChar w:fldCharType="separate"/>
    </w:r>
    <w:r>
      <w:rPr>
        <w:rStyle w:val="Seitenzahl"/>
        <w:rFonts w:ascii="Arial" w:hAnsi="Arial" w:cs="Arial"/>
        <w:noProof/>
        <w:color w:val="999999"/>
      </w:rPr>
      <w:t>2</w:t>
    </w:r>
    <w:r w:rsidRPr="00D0265F">
      <w:rPr>
        <w:rStyle w:val="Seitenzahl"/>
        <w:rFonts w:ascii="Arial" w:hAnsi="Arial" w:cs="Arial"/>
        <w:color w:val="99999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C4" w:rsidRPr="00B60732" w:rsidRDefault="00640CC4" w:rsidP="00F2108C">
    <w:pPr>
      <w:pStyle w:val="Fuzeile"/>
      <w:tabs>
        <w:tab w:val="clear" w:pos="4703"/>
        <w:tab w:val="left" w:pos="8647"/>
      </w:tabs>
      <w:rPr>
        <w:rFonts w:ascii="Arial" w:hAnsi="Arial" w:cs="Arial"/>
        <w:color w:val="808080"/>
        <w:sz w:val="18"/>
        <w:szCs w:val="18"/>
      </w:rPr>
    </w:pPr>
    <w:r w:rsidRPr="00B60732">
      <w:rPr>
        <w:rFonts w:ascii="Arial" w:hAnsi="Arial" w:cs="Arial"/>
        <w:color w:val="808080"/>
        <w:sz w:val="18"/>
        <w:szCs w:val="18"/>
      </w:rPr>
      <w:t>Sportplakette des Bundespräsidenten / Antrag</w:t>
    </w:r>
    <w:r w:rsidR="00A40027">
      <w:rPr>
        <w:rFonts w:ascii="Arial" w:hAnsi="Arial" w:cs="Arial"/>
        <w:color w:val="808080"/>
        <w:sz w:val="18"/>
        <w:szCs w:val="18"/>
      </w:rPr>
      <w:t xml:space="preserve"> 2019</w:t>
    </w:r>
    <w:r w:rsidRPr="00B60732">
      <w:rPr>
        <w:rFonts w:ascii="Arial" w:hAnsi="Arial" w:cs="Arial"/>
        <w:color w:val="808080"/>
        <w:sz w:val="18"/>
        <w:szCs w:val="18"/>
      </w:rPr>
      <w:tab/>
      <w:t xml:space="preserve">Seite </w: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begin"/>
    </w:r>
    <w:r w:rsidRPr="00B60732">
      <w:rPr>
        <w:rStyle w:val="Seitenzahl"/>
        <w:rFonts w:ascii="Arial" w:hAnsi="Arial" w:cs="Arial"/>
        <w:color w:val="808080"/>
        <w:sz w:val="18"/>
        <w:szCs w:val="18"/>
      </w:rPr>
      <w:instrText xml:space="preserve"> PAGE </w:instrTex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separate"/>
    </w:r>
    <w:r w:rsidR="00996FA7">
      <w:rPr>
        <w:rStyle w:val="Seitenzahl"/>
        <w:rFonts w:ascii="Arial" w:hAnsi="Arial" w:cs="Arial"/>
        <w:noProof/>
        <w:color w:val="808080"/>
        <w:sz w:val="18"/>
        <w:szCs w:val="18"/>
      </w:rPr>
      <w:t>4</w: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D1" w:rsidRDefault="006D54D1">
      <w:r>
        <w:separator/>
      </w:r>
    </w:p>
  </w:footnote>
  <w:footnote w:type="continuationSeparator" w:id="0">
    <w:p w:rsidR="006D54D1" w:rsidRDefault="006D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9D8"/>
    <w:multiLevelType w:val="hybridMultilevel"/>
    <w:tmpl w:val="47C24DA0"/>
    <w:lvl w:ilvl="0" w:tplc="3B049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00DC"/>
    <w:multiLevelType w:val="multilevel"/>
    <w:tmpl w:val="96B2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86A2A"/>
    <w:multiLevelType w:val="hybridMultilevel"/>
    <w:tmpl w:val="1868BAC6"/>
    <w:lvl w:ilvl="0" w:tplc="1A20A25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D58BF"/>
    <w:multiLevelType w:val="multilevel"/>
    <w:tmpl w:val="0E3A347E"/>
    <w:lvl w:ilvl="0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D2C6E"/>
    <w:multiLevelType w:val="hybridMultilevel"/>
    <w:tmpl w:val="4D66A6BC"/>
    <w:lvl w:ilvl="0" w:tplc="C5C2EBC0">
      <w:start w:val="1"/>
      <w:numFmt w:val="bullet"/>
      <w:pStyle w:val="Subheadline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97A5D"/>
    <w:multiLevelType w:val="hybridMultilevel"/>
    <w:tmpl w:val="E37479F6"/>
    <w:lvl w:ilvl="0" w:tplc="2DB830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 w:tplc="36D60A16">
      <w:start w:val="1"/>
      <w:numFmt w:val="lowerLetter"/>
      <w:lvlText w:val="%2)"/>
      <w:lvlJc w:val="left"/>
      <w:pPr>
        <w:tabs>
          <w:tab w:val="num" w:pos="284"/>
        </w:tabs>
        <w:ind w:left="737" w:hanging="170"/>
      </w:pPr>
      <w:rPr>
        <w:rFonts w:ascii="Arial" w:hAnsi="Arial" w:cs="Arial" w:hint="default"/>
        <w:b w:val="0"/>
        <w:i w:val="0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847E4"/>
    <w:multiLevelType w:val="hybridMultilevel"/>
    <w:tmpl w:val="50EE47E8"/>
    <w:lvl w:ilvl="0" w:tplc="9C7E3C0A">
      <w:start w:val="1"/>
      <w:numFmt w:val="bullet"/>
      <w:lvlText w:val="o"/>
      <w:lvlJc w:val="left"/>
      <w:pPr>
        <w:tabs>
          <w:tab w:val="num" w:pos="851"/>
        </w:tabs>
        <w:ind w:left="851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84C62"/>
    <w:multiLevelType w:val="singleLevel"/>
    <w:tmpl w:val="37EE276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</w:abstractNum>
  <w:abstractNum w:abstractNumId="8">
    <w:nsid w:val="3CD31B08"/>
    <w:multiLevelType w:val="singleLevel"/>
    <w:tmpl w:val="3446A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43E14810"/>
    <w:multiLevelType w:val="multilevel"/>
    <w:tmpl w:val="463E307C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813F3"/>
    <w:multiLevelType w:val="multilevel"/>
    <w:tmpl w:val="9AF8C56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0052A"/>
    <w:multiLevelType w:val="hybridMultilevel"/>
    <w:tmpl w:val="34A04974"/>
    <w:lvl w:ilvl="0" w:tplc="D368D2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00D06"/>
    <w:multiLevelType w:val="multilevel"/>
    <w:tmpl w:val="6A0E20D8"/>
    <w:lvl w:ilvl="0">
      <w:start w:val="1"/>
      <w:numFmt w:val="bullet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430456"/>
    <w:multiLevelType w:val="hybridMultilevel"/>
    <w:tmpl w:val="0E3A347E"/>
    <w:lvl w:ilvl="0" w:tplc="2DFEB790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E45F4"/>
    <w:multiLevelType w:val="hybridMultilevel"/>
    <w:tmpl w:val="A726FA38"/>
    <w:lvl w:ilvl="0" w:tplc="1CFC628E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4D3321"/>
    <w:multiLevelType w:val="hybridMultilevel"/>
    <w:tmpl w:val="55947A22"/>
    <w:lvl w:ilvl="0" w:tplc="1AB2959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307AD"/>
    <w:multiLevelType w:val="hybridMultilevel"/>
    <w:tmpl w:val="6A0E20D8"/>
    <w:lvl w:ilvl="0" w:tplc="7980917C">
      <w:start w:val="1"/>
      <w:numFmt w:val="bullet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6"/>
  </w:num>
  <w:num w:numId="10">
    <w:abstractNumId w:val="12"/>
  </w:num>
  <w:num w:numId="11">
    <w:abstractNumId w:val="13"/>
  </w:num>
  <w:num w:numId="12">
    <w:abstractNumId w:val="3"/>
  </w:num>
  <w:num w:numId="13">
    <w:abstractNumId w:val="14"/>
  </w:num>
  <w:num w:numId="14">
    <w:abstractNumId w:val="10"/>
  </w:num>
  <w:num w:numId="15">
    <w:abstractNumId w:val="5"/>
  </w:num>
  <w:num w:numId="16">
    <w:abstractNumId w:val="1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Full" w:cryptAlgorithmClass="hash" w:cryptAlgorithmType="typeAny" w:cryptAlgorithmSid="4" w:cryptSpinCount="100000" w:hash="RdpyuLGnc9bQ7nhh2b4RQWntX0w=" w:salt="98wCAcroNpiUyTzjpVH79Q==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6FB"/>
    <w:rsid w:val="00000923"/>
    <w:rsid w:val="00011E62"/>
    <w:rsid w:val="00013229"/>
    <w:rsid w:val="00031CCF"/>
    <w:rsid w:val="000419DD"/>
    <w:rsid w:val="0006246A"/>
    <w:rsid w:val="000642CB"/>
    <w:rsid w:val="000764CA"/>
    <w:rsid w:val="00090419"/>
    <w:rsid w:val="00092FBA"/>
    <w:rsid w:val="00093DCA"/>
    <w:rsid w:val="000947C2"/>
    <w:rsid w:val="00096471"/>
    <w:rsid w:val="000B0099"/>
    <w:rsid w:val="000B2D5D"/>
    <w:rsid w:val="000B49EA"/>
    <w:rsid w:val="000C55DD"/>
    <w:rsid w:val="000D23A9"/>
    <w:rsid w:val="000F4719"/>
    <w:rsid w:val="00112D63"/>
    <w:rsid w:val="001236A2"/>
    <w:rsid w:val="00131531"/>
    <w:rsid w:val="00183842"/>
    <w:rsid w:val="00187033"/>
    <w:rsid w:val="00187AB7"/>
    <w:rsid w:val="001C7AFF"/>
    <w:rsid w:val="001D5225"/>
    <w:rsid w:val="001D5477"/>
    <w:rsid w:val="001D7E59"/>
    <w:rsid w:val="001F1864"/>
    <w:rsid w:val="001F2717"/>
    <w:rsid w:val="001F2730"/>
    <w:rsid w:val="002029DF"/>
    <w:rsid w:val="00221567"/>
    <w:rsid w:val="00221E26"/>
    <w:rsid w:val="00232125"/>
    <w:rsid w:val="002337CF"/>
    <w:rsid w:val="002505FA"/>
    <w:rsid w:val="00250B7B"/>
    <w:rsid w:val="00251368"/>
    <w:rsid w:val="002658F7"/>
    <w:rsid w:val="0027234F"/>
    <w:rsid w:val="0027642F"/>
    <w:rsid w:val="002774E2"/>
    <w:rsid w:val="002806C9"/>
    <w:rsid w:val="002813C1"/>
    <w:rsid w:val="0029271A"/>
    <w:rsid w:val="002C4A0E"/>
    <w:rsid w:val="002D1054"/>
    <w:rsid w:val="002D1466"/>
    <w:rsid w:val="002D3353"/>
    <w:rsid w:val="002E5C14"/>
    <w:rsid w:val="002E68AB"/>
    <w:rsid w:val="002F67D6"/>
    <w:rsid w:val="00311932"/>
    <w:rsid w:val="003372DA"/>
    <w:rsid w:val="00357ED7"/>
    <w:rsid w:val="00396303"/>
    <w:rsid w:val="003A15BF"/>
    <w:rsid w:val="003C370A"/>
    <w:rsid w:val="003E588C"/>
    <w:rsid w:val="003F46D5"/>
    <w:rsid w:val="003F77BC"/>
    <w:rsid w:val="00411772"/>
    <w:rsid w:val="00427013"/>
    <w:rsid w:val="00432FA3"/>
    <w:rsid w:val="004354C0"/>
    <w:rsid w:val="00436773"/>
    <w:rsid w:val="004407A3"/>
    <w:rsid w:val="0044778B"/>
    <w:rsid w:val="004502F3"/>
    <w:rsid w:val="00465D0F"/>
    <w:rsid w:val="004723DB"/>
    <w:rsid w:val="00473A8C"/>
    <w:rsid w:val="004743EC"/>
    <w:rsid w:val="00487BC4"/>
    <w:rsid w:val="004909E6"/>
    <w:rsid w:val="00491E43"/>
    <w:rsid w:val="004971EF"/>
    <w:rsid w:val="004A1F2C"/>
    <w:rsid w:val="004A1FDC"/>
    <w:rsid w:val="004A28E1"/>
    <w:rsid w:val="004B2823"/>
    <w:rsid w:val="004B28A2"/>
    <w:rsid w:val="004C10CB"/>
    <w:rsid w:val="004D0AE5"/>
    <w:rsid w:val="004E5A68"/>
    <w:rsid w:val="004F1744"/>
    <w:rsid w:val="004F388A"/>
    <w:rsid w:val="00511DA3"/>
    <w:rsid w:val="0052046D"/>
    <w:rsid w:val="00521588"/>
    <w:rsid w:val="00535805"/>
    <w:rsid w:val="00543768"/>
    <w:rsid w:val="00566E6D"/>
    <w:rsid w:val="005705C6"/>
    <w:rsid w:val="00571F3F"/>
    <w:rsid w:val="0059198B"/>
    <w:rsid w:val="005939D0"/>
    <w:rsid w:val="005A1FF6"/>
    <w:rsid w:val="005B5EE1"/>
    <w:rsid w:val="005B7EBA"/>
    <w:rsid w:val="005D1A00"/>
    <w:rsid w:val="005D49BA"/>
    <w:rsid w:val="005E3CA0"/>
    <w:rsid w:val="005F6836"/>
    <w:rsid w:val="0060078D"/>
    <w:rsid w:val="006061A2"/>
    <w:rsid w:val="00612566"/>
    <w:rsid w:val="006242EC"/>
    <w:rsid w:val="006329B4"/>
    <w:rsid w:val="00640428"/>
    <w:rsid w:val="00640CC4"/>
    <w:rsid w:val="00663506"/>
    <w:rsid w:val="006679C9"/>
    <w:rsid w:val="006710C8"/>
    <w:rsid w:val="006737FA"/>
    <w:rsid w:val="0067595C"/>
    <w:rsid w:val="006801B2"/>
    <w:rsid w:val="00686A5D"/>
    <w:rsid w:val="006932CD"/>
    <w:rsid w:val="006A0A4D"/>
    <w:rsid w:val="006C7026"/>
    <w:rsid w:val="006D54D1"/>
    <w:rsid w:val="006E4AA6"/>
    <w:rsid w:val="006F0728"/>
    <w:rsid w:val="007049ED"/>
    <w:rsid w:val="00720658"/>
    <w:rsid w:val="00730AA9"/>
    <w:rsid w:val="00730B6A"/>
    <w:rsid w:val="007357C4"/>
    <w:rsid w:val="00735BB8"/>
    <w:rsid w:val="007452D9"/>
    <w:rsid w:val="00750500"/>
    <w:rsid w:val="00754A57"/>
    <w:rsid w:val="007579CE"/>
    <w:rsid w:val="00760E2E"/>
    <w:rsid w:val="0078372E"/>
    <w:rsid w:val="00784687"/>
    <w:rsid w:val="0079603A"/>
    <w:rsid w:val="007A29C6"/>
    <w:rsid w:val="007D07AA"/>
    <w:rsid w:val="007D18AE"/>
    <w:rsid w:val="007E6606"/>
    <w:rsid w:val="007F1FD8"/>
    <w:rsid w:val="00804F85"/>
    <w:rsid w:val="00821746"/>
    <w:rsid w:val="00827743"/>
    <w:rsid w:val="00833828"/>
    <w:rsid w:val="0085739E"/>
    <w:rsid w:val="00863698"/>
    <w:rsid w:val="00866305"/>
    <w:rsid w:val="008775C6"/>
    <w:rsid w:val="00880AE9"/>
    <w:rsid w:val="008B2877"/>
    <w:rsid w:val="008B464C"/>
    <w:rsid w:val="008D218C"/>
    <w:rsid w:val="008D26AB"/>
    <w:rsid w:val="008D356C"/>
    <w:rsid w:val="008D6B7E"/>
    <w:rsid w:val="008F12C4"/>
    <w:rsid w:val="008F7387"/>
    <w:rsid w:val="009367E6"/>
    <w:rsid w:val="00936C67"/>
    <w:rsid w:val="00937A5F"/>
    <w:rsid w:val="00940379"/>
    <w:rsid w:val="009403A8"/>
    <w:rsid w:val="009565CB"/>
    <w:rsid w:val="009604DF"/>
    <w:rsid w:val="00970F82"/>
    <w:rsid w:val="00975CCA"/>
    <w:rsid w:val="00976C04"/>
    <w:rsid w:val="00980220"/>
    <w:rsid w:val="00981862"/>
    <w:rsid w:val="00985E1F"/>
    <w:rsid w:val="00996FA7"/>
    <w:rsid w:val="009A05CB"/>
    <w:rsid w:val="009B690D"/>
    <w:rsid w:val="009C6913"/>
    <w:rsid w:val="009D7F9A"/>
    <w:rsid w:val="009F45DA"/>
    <w:rsid w:val="00A05ECC"/>
    <w:rsid w:val="00A12F03"/>
    <w:rsid w:val="00A13D14"/>
    <w:rsid w:val="00A17396"/>
    <w:rsid w:val="00A27716"/>
    <w:rsid w:val="00A304F4"/>
    <w:rsid w:val="00A305F1"/>
    <w:rsid w:val="00A40027"/>
    <w:rsid w:val="00A41583"/>
    <w:rsid w:val="00A438AB"/>
    <w:rsid w:val="00A607A8"/>
    <w:rsid w:val="00A61FB5"/>
    <w:rsid w:val="00A64840"/>
    <w:rsid w:val="00A6596D"/>
    <w:rsid w:val="00A70267"/>
    <w:rsid w:val="00A74CD3"/>
    <w:rsid w:val="00A80749"/>
    <w:rsid w:val="00A9169C"/>
    <w:rsid w:val="00AB085C"/>
    <w:rsid w:val="00AB188F"/>
    <w:rsid w:val="00AB6568"/>
    <w:rsid w:val="00AB6FE9"/>
    <w:rsid w:val="00AC4231"/>
    <w:rsid w:val="00AE46FB"/>
    <w:rsid w:val="00AF57A3"/>
    <w:rsid w:val="00B0688F"/>
    <w:rsid w:val="00B07C3C"/>
    <w:rsid w:val="00B21AA7"/>
    <w:rsid w:val="00B22D10"/>
    <w:rsid w:val="00B318DE"/>
    <w:rsid w:val="00B37BE6"/>
    <w:rsid w:val="00B47D5F"/>
    <w:rsid w:val="00B516CD"/>
    <w:rsid w:val="00B57C36"/>
    <w:rsid w:val="00B60732"/>
    <w:rsid w:val="00B7194A"/>
    <w:rsid w:val="00B740CC"/>
    <w:rsid w:val="00B85B0C"/>
    <w:rsid w:val="00B93E6D"/>
    <w:rsid w:val="00B9591D"/>
    <w:rsid w:val="00BF6ABF"/>
    <w:rsid w:val="00C05878"/>
    <w:rsid w:val="00C3351B"/>
    <w:rsid w:val="00C52205"/>
    <w:rsid w:val="00C52314"/>
    <w:rsid w:val="00C57AA4"/>
    <w:rsid w:val="00C60FB2"/>
    <w:rsid w:val="00C778AC"/>
    <w:rsid w:val="00C90162"/>
    <w:rsid w:val="00C973C0"/>
    <w:rsid w:val="00CC0BEE"/>
    <w:rsid w:val="00CC748C"/>
    <w:rsid w:val="00CD5710"/>
    <w:rsid w:val="00CE5C75"/>
    <w:rsid w:val="00CF2D41"/>
    <w:rsid w:val="00D0265F"/>
    <w:rsid w:val="00D02D24"/>
    <w:rsid w:val="00D13AF0"/>
    <w:rsid w:val="00D210A1"/>
    <w:rsid w:val="00D30D57"/>
    <w:rsid w:val="00D323CA"/>
    <w:rsid w:val="00D34D55"/>
    <w:rsid w:val="00D40AC0"/>
    <w:rsid w:val="00D42AF9"/>
    <w:rsid w:val="00D64B30"/>
    <w:rsid w:val="00D7126E"/>
    <w:rsid w:val="00D74DF7"/>
    <w:rsid w:val="00D848AF"/>
    <w:rsid w:val="00D91423"/>
    <w:rsid w:val="00DA6AC0"/>
    <w:rsid w:val="00DC130A"/>
    <w:rsid w:val="00DC6580"/>
    <w:rsid w:val="00DF774E"/>
    <w:rsid w:val="00DF7AA9"/>
    <w:rsid w:val="00E529F4"/>
    <w:rsid w:val="00E5770B"/>
    <w:rsid w:val="00E62F2A"/>
    <w:rsid w:val="00E65D63"/>
    <w:rsid w:val="00E70D7C"/>
    <w:rsid w:val="00E7766F"/>
    <w:rsid w:val="00E96507"/>
    <w:rsid w:val="00EA08FA"/>
    <w:rsid w:val="00EB4C5E"/>
    <w:rsid w:val="00EE1098"/>
    <w:rsid w:val="00EE65BF"/>
    <w:rsid w:val="00EE7ECE"/>
    <w:rsid w:val="00EF1166"/>
    <w:rsid w:val="00EF3AD6"/>
    <w:rsid w:val="00F067D0"/>
    <w:rsid w:val="00F124C4"/>
    <w:rsid w:val="00F20275"/>
    <w:rsid w:val="00F2108C"/>
    <w:rsid w:val="00F26F78"/>
    <w:rsid w:val="00F271FF"/>
    <w:rsid w:val="00F3426E"/>
    <w:rsid w:val="00F42EA0"/>
    <w:rsid w:val="00F5263F"/>
    <w:rsid w:val="00F9546E"/>
    <w:rsid w:val="00F97FCC"/>
    <w:rsid w:val="00FB46C9"/>
    <w:rsid w:val="00FC5DE2"/>
    <w:rsid w:val="00FD124C"/>
    <w:rsid w:val="00FD1C12"/>
    <w:rsid w:val="00FE6B05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 style="mso-position-vertical-relative:page" fill="f" fillcolor="white" stroke="f">
      <v:fill color="white" on="f"/>
      <v:stroke on="f"/>
      <o:colormru v:ext="edit" colors="#dd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Neue LT 55 Roman" w:hAnsi="HelveticaNeue LT 55 Roman"/>
      <w:szCs w:val="24"/>
    </w:rPr>
  </w:style>
  <w:style w:type="paragraph" w:styleId="berschrift2">
    <w:name w:val="heading 2"/>
    <w:basedOn w:val="Standard"/>
    <w:next w:val="Standard"/>
    <w:qFormat/>
    <w:rsid w:val="004E77CD"/>
    <w:pPr>
      <w:keepNext/>
      <w:spacing w:before="120"/>
      <w:ind w:right="23"/>
      <w:jc w:val="right"/>
      <w:outlineLvl w:val="1"/>
    </w:pPr>
    <w:rPr>
      <w:rFonts w:ascii="Arial" w:hAnsi="Arial" w:cs="Arial"/>
      <w:noProof/>
      <w:sz w:val="38"/>
      <w:szCs w:val="38"/>
    </w:rPr>
  </w:style>
  <w:style w:type="paragraph" w:styleId="berschrift3">
    <w:name w:val="heading 3"/>
    <w:basedOn w:val="Standard"/>
    <w:next w:val="Standard"/>
    <w:qFormat/>
    <w:rsid w:val="00880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E77CD"/>
    <w:pPr>
      <w:keepNext/>
      <w:spacing w:before="120"/>
      <w:jc w:val="right"/>
      <w:outlineLvl w:val="3"/>
    </w:pPr>
    <w:rPr>
      <w:rFonts w:ascii="Arial" w:hAnsi="Arial" w:cs="Arial"/>
      <w:b/>
      <w:bCs/>
      <w:sz w:val="44"/>
      <w:szCs w:val="58"/>
    </w:rPr>
  </w:style>
  <w:style w:type="paragraph" w:styleId="berschrift9">
    <w:name w:val="heading 9"/>
    <w:basedOn w:val="Standard"/>
    <w:next w:val="Standard"/>
    <w:qFormat/>
    <w:rsid w:val="006932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77C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Hyperlink">
    <w:name w:val="Hyperlink"/>
    <w:rsid w:val="00EE65BF"/>
    <w:rPr>
      <w:color w:val="0000FF"/>
      <w:u w:val="single"/>
    </w:rPr>
  </w:style>
  <w:style w:type="paragraph" w:styleId="Fuzeile">
    <w:name w:val="footer"/>
    <w:basedOn w:val="Standard"/>
    <w:rsid w:val="004B2823"/>
    <w:pPr>
      <w:tabs>
        <w:tab w:val="center" w:pos="4703"/>
        <w:tab w:val="right" w:pos="9406"/>
      </w:tabs>
    </w:pPr>
  </w:style>
  <w:style w:type="paragraph" w:customStyle="1" w:styleId="Themenheadline">
    <w:name w:val="Themenheadline"/>
    <w:basedOn w:val="Standard"/>
    <w:next w:val="Standard"/>
    <w:rsid w:val="007E6606"/>
    <w:pPr>
      <w:spacing w:before="420" w:line="420" w:lineRule="exact"/>
    </w:pPr>
    <w:rPr>
      <w:rFonts w:ascii="Arial" w:hAnsi="Arial"/>
      <w:color w:val="3B3D3C"/>
      <w:sz w:val="24"/>
    </w:rPr>
  </w:style>
  <w:style w:type="paragraph" w:customStyle="1" w:styleId="HeadlineGro">
    <w:name w:val="Headline Groß"/>
    <w:basedOn w:val="Standard"/>
    <w:rsid w:val="007E6606"/>
    <w:pPr>
      <w:spacing w:line="420" w:lineRule="exact"/>
    </w:pPr>
    <w:rPr>
      <w:rFonts w:ascii="Arial" w:hAnsi="Arial"/>
      <w:b/>
      <w:color w:val="3B3D3C"/>
      <w:sz w:val="32"/>
    </w:rPr>
  </w:style>
  <w:style w:type="paragraph" w:customStyle="1" w:styleId="Subheadline">
    <w:name w:val="Subheadline"/>
    <w:basedOn w:val="Standard"/>
    <w:rsid w:val="007E6606"/>
    <w:pPr>
      <w:numPr>
        <w:numId w:val="1"/>
      </w:numPr>
      <w:spacing w:line="420" w:lineRule="exact"/>
    </w:pPr>
    <w:rPr>
      <w:rFonts w:ascii="Arial" w:hAnsi="Arial"/>
      <w:color w:val="3B3D3C"/>
      <w:sz w:val="24"/>
    </w:rPr>
  </w:style>
  <w:style w:type="paragraph" w:styleId="Titel">
    <w:name w:val="Title"/>
    <w:basedOn w:val="Standard"/>
    <w:qFormat/>
    <w:rsid w:val="00C52314"/>
    <w:pPr>
      <w:jc w:val="center"/>
    </w:pPr>
    <w:rPr>
      <w:rFonts w:ascii="Times New Roman" w:hAnsi="Times New Roman"/>
      <w:b/>
      <w:bCs/>
      <w:sz w:val="32"/>
    </w:rPr>
  </w:style>
  <w:style w:type="table" w:customStyle="1" w:styleId="Tabellengitternetz">
    <w:name w:val="Tabellengitternetz"/>
    <w:basedOn w:val="NormaleTabelle"/>
    <w:rsid w:val="0095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AC42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Verzeichnis3">
    <w:name w:val="toc 3"/>
    <w:basedOn w:val="Standard"/>
    <w:next w:val="Standard"/>
    <w:autoRedefine/>
    <w:semiHidden/>
    <w:rsid w:val="002337CF"/>
    <w:pPr>
      <w:tabs>
        <w:tab w:val="left" w:pos="720"/>
        <w:tab w:val="right" w:leader="dot" w:pos="9072"/>
      </w:tabs>
      <w:spacing w:line="420" w:lineRule="exact"/>
      <w:ind w:left="709" w:hanging="306"/>
    </w:pPr>
    <w:rPr>
      <w:rFonts w:ascii="Arial" w:hAnsi="Arial" w:cs="Arial"/>
      <w:sz w:val="24"/>
    </w:rPr>
  </w:style>
  <w:style w:type="paragraph" w:styleId="Verzeichnis1">
    <w:name w:val="toc 1"/>
    <w:basedOn w:val="Standard"/>
    <w:next w:val="Standard"/>
    <w:autoRedefine/>
    <w:semiHidden/>
    <w:rsid w:val="002337CF"/>
    <w:pPr>
      <w:tabs>
        <w:tab w:val="right" w:leader="dot" w:pos="9072"/>
      </w:tabs>
      <w:spacing w:before="240" w:after="240"/>
    </w:pPr>
    <w:rPr>
      <w:rFonts w:ascii="Arial" w:hAnsi="Arial" w:cs="Arial"/>
      <w:noProof/>
      <w:sz w:val="24"/>
    </w:rPr>
  </w:style>
  <w:style w:type="paragraph" w:styleId="Verzeichnis2">
    <w:name w:val="toc 2"/>
    <w:basedOn w:val="Standard"/>
    <w:next w:val="Standard"/>
    <w:autoRedefine/>
    <w:semiHidden/>
    <w:rsid w:val="00F26F78"/>
    <w:pPr>
      <w:tabs>
        <w:tab w:val="left" w:pos="720"/>
        <w:tab w:val="right" w:pos="9072"/>
      </w:tabs>
      <w:spacing w:before="420" w:line="300" w:lineRule="exact"/>
      <w:ind w:left="198"/>
      <w:outlineLvl w:val="1"/>
    </w:pPr>
    <w:rPr>
      <w:rFonts w:ascii="Arial" w:hAnsi="Arial"/>
      <w:noProof/>
      <w:sz w:val="24"/>
    </w:rPr>
  </w:style>
  <w:style w:type="character" w:styleId="Seitenzahl">
    <w:name w:val="page number"/>
    <w:basedOn w:val="Absatz-Standardschriftart"/>
    <w:rsid w:val="00D0265F"/>
  </w:style>
  <w:style w:type="paragraph" w:styleId="Sprechblasentext">
    <w:name w:val="Balloon Text"/>
    <w:basedOn w:val="Standard"/>
    <w:semiHidden/>
    <w:rsid w:val="00D848AF"/>
    <w:rPr>
      <w:rFonts w:ascii="Tahoma" w:hAnsi="Tahoma" w:cs="Tahoma"/>
      <w:sz w:val="16"/>
      <w:szCs w:val="16"/>
    </w:rPr>
  </w:style>
  <w:style w:type="character" w:customStyle="1" w:styleId="NichtaufgelsteErwhnung">
    <w:name w:val="Nicht aufgelöste Erwähnung"/>
    <w:uiPriority w:val="99"/>
    <w:semiHidden/>
    <w:unhideWhenUsed/>
    <w:rsid w:val="00C335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3C2A-452D-475E-8545-E2F64C7F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FFD1D923.dotm</Template>
  <TotalTime>0</TotalTime>
  <Pages>5</Pages>
  <Words>992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Sportbund Frankfurt</Company>
  <LinksUpToDate>false</LinksUpToDate>
  <CharactersWithSpaces>7232</CharactersWithSpaces>
  <SharedDoc>false</SharedDoc>
  <HLinks>
    <vt:vector size="6" baseType="variant">
      <vt:variant>
        <vt:i4>524380</vt:i4>
      </vt:variant>
      <vt:variant>
        <vt:i4>-1</vt:i4>
      </vt:variant>
      <vt:variant>
        <vt:i4>1072</vt:i4>
      </vt:variant>
      <vt:variant>
        <vt:i4>1</vt:i4>
      </vt:variant>
      <vt:variant>
        <vt:lpwstr>http://www.google.de/images?q=tbn:AUxK0qROGGv2uM::www.cidoc.net/logo_bundesadler_alt.gif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Fuchs</dc:creator>
  <cp:lastModifiedBy>Pohl, Barbara (DOSB)</cp:lastModifiedBy>
  <cp:revision>2</cp:revision>
  <cp:lastPrinted>2019-02-07T11:58:00Z</cp:lastPrinted>
  <dcterms:created xsi:type="dcterms:W3CDTF">2019-03-06T12:32:00Z</dcterms:created>
  <dcterms:modified xsi:type="dcterms:W3CDTF">2019-03-06T12:32:00Z</dcterms:modified>
</cp:coreProperties>
</file>